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E2C06" w:rsidR="00B03E68" w:rsidP="327E1F1E" w:rsidRDefault="00BE2C06" w14:paraId="4450FE23" w14:textId="30A3A825" w14:noSpellErr="1">
      <w:pPr>
        <w:ind w:left="0"/>
        <w:rPr>
          <w:b w:val="1"/>
          <w:bCs w:val="1"/>
          <w:color w:val="00B050"/>
          <w:sz w:val="24"/>
          <w:szCs w:val="24"/>
        </w:rPr>
      </w:pPr>
      <w:r w:rsidRPr="327E1F1E" w:rsidR="00BE2C06">
        <w:rPr>
          <w:b w:val="1"/>
          <w:bCs w:val="1"/>
          <w:color w:val="00B050"/>
          <w:sz w:val="24"/>
          <w:szCs w:val="24"/>
        </w:rPr>
        <w:t>TAITOBINGO</w:t>
      </w:r>
    </w:p>
    <w:p w:rsidR="00BE2C06" w:rsidP="327E1F1E" w:rsidRDefault="00BE2C06" w14:paraId="10BCA8C8" w14:textId="77777777" w14:noSpellErr="1">
      <w:pPr>
        <w:ind w:left="0"/>
        <w:rPr>
          <w:sz w:val="24"/>
          <w:szCs w:val="24"/>
        </w:rPr>
      </w:pPr>
    </w:p>
    <w:p w:rsidRPr="00BE2C06" w:rsidR="00B03E68" w:rsidP="327E1F1E" w:rsidRDefault="00B03E68" w14:paraId="723254A9" w14:textId="77777777" w14:noSpellErr="1">
      <w:pPr>
        <w:ind w:left="0"/>
        <w:rPr>
          <w:b w:val="1"/>
          <w:bCs w:val="1"/>
          <w:color w:val="00B050"/>
          <w:sz w:val="24"/>
          <w:szCs w:val="24"/>
        </w:rPr>
      </w:pPr>
      <w:r w:rsidRPr="327E1F1E" w:rsidR="00B03E68">
        <w:rPr>
          <w:b w:val="1"/>
          <w:bCs w:val="1"/>
          <w:color w:val="00B050"/>
          <w:sz w:val="24"/>
          <w:szCs w:val="24"/>
        </w:rPr>
        <w:t>KESTO</w:t>
      </w:r>
    </w:p>
    <w:p w:rsidR="00B03E68" w:rsidP="327E1F1E" w:rsidRDefault="00B03E68" w14:paraId="0FE6D055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20–45 min</w:t>
      </w:r>
    </w:p>
    <w:p w:rsidR="00B03E68" w:rsidP="327E1F1E" w:rsidRDefault="00B03E68" w14:paraId="24D306F3" w14:textId="77777777" w14:noSpellErr="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327E1F1E" w:rsidR="00B03E68">
        <w:rPr>
          <w:sz w:val="24"/>
          <w:szCs w:val="24"/>
        </w:rPr>
        <w:t>Sopii yksilö- ja ryhmätyöskentelyyn</w:t>
      </w:r>
    </w:p>
    <w:p w:rsidR="00BE2C06" w:rsidP="327E1F1E" w:rsidRDefault="00BE2C06" w14:paraId="28D24A22" w14:textId="77777777" w14:noSpellErr="1">
      <w:pPr>
        <w:ind w:left="0"/>
        <w:rPr>
          <w:sz w:val="24"/>
          <w:szCs w:val="24"/>
        </w:rPr>
      </w:pPr>
    </w:p>
    <w:p w:rsidRPr="00BE2C06" w:rsidR="00B03E68" w:rsidP="327E1F1E" w:rsidRDefault="00B03E68" w14:paraId="4EBE6959" w14:textId="5586A0C3" w14:noSpellErr="1">
      <w:pPr>
        <w:ind w:left="0"/>
        <w:rPr>
          <w:b w:val="1"/>
          <w:bCs w:val="1"/>
          <w:color w:val="00B050"/>
          <w:sz w:val="24"/>
          <w:szCs w:val="24"/>
        </w:rPr>
      </w:pPr>
      <w:r w:rsidRPr="327E1F1E" w:rsidR="00B03E68">
        <w:rPr>
          <w:b w:val="1"/>
          <w:bCs w:val="1"/>
          <w:color w:val="00B050"/>
          <w:sz w:val="24"/>
          <w:szCs w:val="24"/>
        </w:rPr>
        <w:t>TARVIKKEET</w:t>
      </w:r>
    </w:p>
    <w:p w:rsidR="00B03E68" w:rsidP="327E1F1E" w:rsidRDefault="00B03E68" w14:paraId="79DC69B3" w14:textId="1C324545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327E1F1E" w:rsidR="00B03E68">
        <w:rPr>
          <w:sz w:val="24"/>
          <w:szCs w:val="24"/>
        </w:rPr>
        <w:t>T</w:t>
      </w:r>
      <w:r w:rsidRPr="327E1F1E" w:rsidR="00B03E68">
        <w:rPr>
          <w:sz w:val="24"/>
          <w:szCs w:val="24"/>
        </w:rPr>
        <w:t xml:space="preserve">aitobingolomakkeita </w:t>
      </w:r>
      <w:r w:rsidRPr="327E1F1E" w:rsidR="00B03E68">
        <w:rPr>
          <w:sz w:val="24"/>
          <w:szCs w:val="24"/>
        </w:rPr>
        <w:t>(1 lomake / osallistuja)</w:t>
      </w:r>
    </w:p>
    <w:p w:rsidR="00B03E68" w:rsidP="327E1F1E" w:rsidRDefault="00B03E68" w14:paraId="17CFE739" w14:textId="1DBB0340" w14:noSpellErr="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327E1F1E" w:rsidR="00B03E68">
        <w:rPr>
          <w:sz w:val="24"/>
          <w:szCs w:val="24"/>
        </w:rPr>
        <w:t>Kyniä</w:t>
      </w:r>
    </w:p>
    <w:p w:rsidR="00BE2C06" w:rsidP="327E1F1E" w:rsidRDefault="00BE2C06" w14:paraId="25B88A43" w14:textId="77777777" w14:noSpellErr="1">
      <w:pPr>
        <w:ind w:left="0"/>
        <w:rPr>
          <w:sz w:val="24"/>
          <w:szCs w:val="24"/>
        </w:rPr>
      </w:pPr>
    </w:p>
    <w:p w:rsidRPr="00BE2C06" w:rsidR="00B03E68" w:rsidP="327E1F1E" w:rsidRDefault="00B03E68" w14:paraId="1DE63E77" w14:textId="4E015F79" w14:noSpellErr="1">
      <w:pPr>
        <w:ind w:left="0"/>
        <w:rPr>
          <w:b w:val="1"/>
          <w:bCs w:val="1"/>
          <w:color w:val="00B050"/>
          <w:sz w:val="24"/>
          <w:szCs w:val="24"/>
        </w:rPr>
      </w:pPr>
      <w:r w:rsidRPr="327E1F1E" w:rsidR="00B03E68">
        <w:rPr>
          <w:b w:val="1"/>
          <w:bCs w:val="1"/>
          <w:color w:val="00B050"/>
          <w:sz w:val="24"/>
          <w:szCs w:val="24"/>
        </w:rPr>
        <w:t>TAVOITE</w:t>
      </w:r>
    </w:p>
    <w:p w:rsidR="00B03E68" w:rsidP="327E1F1E" w:rsidRDefault="00B03E68" w14:paraId="24F71D05" w14:textId="4097049C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Taitobingo tuo esille erila</w:t>
      </w:r>
      <w:r w:rsidRPr="327E1F1E" w:rsidR="00BE2C06">
        <w:rPr>
          <w:sz w:val="24"/>
          <w:szCs w:val="24"/>
        </w:rPr>
        <w:t>i</w:t>
      </w:r>
      <w:r w:rsidRPr="327E1F1E" w:rsidR="00B03E68">
        <w:rPr>
          <w:sz w:val="24"/>
          <w:szCs w:val="24"/>
        </w:rPr>
        <w:t>sia yleistaitoja, joita tarvitaan monissa eri työtehtävissä ja ammateissa ja joita on</w:t>
      </w:r>
    </w:p>
    <w:p w:rsidR="00B03E68" w:rsidP="327E1F1E" w:rsidRDefault="00B03E68" w14:paraId="37210EBA" w14:textId="7C989EB3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mahdollista hankkia myös muualta kuin oppilaitoksista.</w:t>
      </w:r>
    </w:p>
    <w:p w:rsidR="00BE2C06" w:rsidP="327E1F1E" w:rsidRDefault="00BE2C06" w14:paraId="060D248E" w14:textId="77777777" w14:noSpellErr="1">
      <w:pPr>
        <w:ind w:left="0"/>
        <w:rPr>
          <w:sz w:val="24"/>
          <w:szCs w:val="24"/>
        </w:rPr>
      </w:pPr>
    </w:p>
    <w:p w:rsidR="00B03E68" w:rsidP="327E1F1E" w:rsidRDefault="00B03E68" w14:paraId="0A3EBB1B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Tehtävän tavoitteena on saada osallistuja tunnistamaan omia osaamisiaan ja vahvuusalueitaan, ja toisaalta</w:t>
      </w:r>
    </w:p>
    <w:p w:rsidR="00B03E68" w:rsidP="327E1F1E" w:rsidRDefault="00B03E68" w14:paraId="239CC3DE" w14:textId="414001E0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näkemään mitä taitoja hänen kannattaisi kehittää.</w:t>
      </w:r>
    </w:p>
    <w:p w:rsidR="00BE2C06" w:rsidP="327E1F1E" w:rsidRDefault="00BE2C06" w14:paraId="4F94C13F" w14:textId="77777777" w14:noSpellErr="1">
      <w:pPr>
        <w:ind w:left="0"/>
        <w:rPr>
          <w:sz w:val="24"/>
          <w:szCs w:val="24"/>
        </w:rPr>
      </w:pPr>
    </w:p>
    <w:p w:rsidRPr="00BE2C06" w:rsidR="00B03E68" w:rsidP="327E1F1E" w:rsidRDefault="00B03E68" w14:paraId="5012D2F2" w14:textId="77777777" w14:noSpellErr="1">
      <w:pPr>
        <w:ind w:left="0"/>
        <w:rPr>
          <w:b w:val="1"/>
          <w:bCs w:val="1"/>
          <w:color w:val="00B050"/>
          <w:sz w:val="24"/>
          <w:szCs w:val="24"/>
        </w:rPr>
      </w:pPr>
      <w:r w:rsidRPr="327E1F1E" w:rsidR="00B03E68">
        <w:rPr>
          <w:b w:val="1"/>
          <w:bCs w:val="1"/>
          <w:color w:val="00B050"/>
          <w:sz w:val="24"/>
          <w:szCs w:val="24"/>
        </w:rPr>
        <w:t>OHJEISTUS</w:t>
      </w:r>
    </w:p>
    <w:p w:rsidR="00B03E68" w:rsidP="327E1F1E" w:rsidRDefault="00B03E68" w14:paraId="7D3369B3" w14:textId="77777777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 xml:space="preserve">Ohjaaja monistaa tai tulostaa </w:t>
      </w:r>
      <w:r w:rsidRPr="327E1F1E" w:rsidR="00B03E68">
        <w:rPr>
          <w:sz w:val="24"/>
          <w:szCs w:val="24"/>
        </w:rPr>
        <w:t>taitobingolomakkeet</w:t>
      </w:r>
      <w:r w:rsidRPr="327E1F1E" w:rsidR="00B03E68">
        <w:rPr>
          <w:sz w:val="24"/>
          <w:szCs w:val="24"/>
        </w:rPr>
        <w:t xml:space="preserve"> ja jakaa ne sekä kynät osallistujille. Jokainen valitsee</w:t>
      </w:r>
    </w:p>
    <w:p w:rsidR="00B03E68" w:rsidP="327E1F1E" w:rsidRDefault="00B03E68" w14:paraId="386AE56C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lomakkeesta 3–5 osaamista tai taitoa, jotka hänellä jo on, ja yhden taidon, jonka haluaisi saada tai kokee</w:t>
      </w:r>
    </w:p>
    <w:p w:rsidR="00B03E68" w:rsidP="327E1F1E" w:rsidRDefault="00B03E68" w14:paraId="77F04190" w14:textId="18C663AF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tarvitsevansa.</w:t>
      </w:r>
    </w:p>
    <w:p w:rsidR="00BE2C06" w:rsidP="327E1F1E" w:rsidRDefault="00BE2C06" w14:paraId="0DEAE33B" w14:textId="77777777" w14:noSpellErr="1">
      <w:pPr>
        <w:ind w:left="0"/>
        <w:rPr>
          <w:sz w:val="24"/>
          <w:szCs w:val="24"/>
        </w:rPr>
      </w:pPr>
    </w:p>
    <w:p w:rsidR="00B03E68" w:rsidP="327E1F1E" w:rsidRDefault="00B03E68" w14:paraId="57102FA4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Tehtävää purettaessa jokainen kertoo vuorollaan mitä lomakkeesta on valinnut sekä miksi ja miten hän on</w:t>
      </w:r>
    </w:p>
    <w:p w:rsidR="00B03E68" w:rsidP="327E1F1E" w:rsidRDefault="00B03E68" w14:paraId="23008A03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saavuttanut tai aikoo saavuttaa kyseisen taidon. Mikäli lomakkeesta puuttuu osallistujien mielestä jokin</w:t>
      </w:r>
    </w:p>
    <w:p w:rsidR="00B03E68" w:rsidP="327E1F1E" w:rsidRDefault="00B03E68" w14:paraId="66BB49FD" w14:textId="77777777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keskeinen taito, se voidaan lisätä. Keskustelussa voidaan pohtia eri osaamisten ja taitojen merkitystä nyt ja</w:t>
      </w:r>
    </w:p>
    <w:p w:rsidR="00B03E68" w:rsidP="327E1F1E" w:rsidRDefault="00B03E68" w14:paraId="3A1251E4" w14:textId="071BF9D2" w14:noSpellErr="1">
      <w:pPr>
        <w:ind w:left="0"/>
        <w:rPr>
          <w:sz w:val="24"/>
          <w:szCs w:val="24"/>
        </w:rPr>
      </w:pPr>
      <w:r w:rsidRPr="327E1F1E" w:rsidR="00B03E68">
        <w:rPr>
          <w:sz w:val="24"/>
          <w:szCs w:val="24"/>
        </w:rPr>
        <w:t>tulevaisuuden työelämässä.</w:t>
      </w:r>
    </w:p>
    <w:p w:rsidR="00BE2C06" w:rsidP="327E1F1E" w:rsidRDefault="00BE2C06" w14:paraId="574BA748" w14:textId="77777777" w14:noSpellErr="1">
      <w:pPr>
        <w:ind w:left="0"/>
        <w:rPr>
          <w:sz w:val="24"/>
          <w:szCs w:val="24"/>
        </w:rPr>
      </w:pPr>
    </w:p>
    <w:p w:rsidR="00B03E68" w:rsidP="00C85192" w:rsidRDefault="00B03E68" w14:paraId="16BC4A6C" w14:textId="507FE1A2">
      <w:pPr>
        <w:ind w:left="0"/>
      </w:pPr>
    </w:p>
    <w:p w:rsidR="00B03E68" w:rsidP="00C85192" w:rsidRDefault="00B03E68" w14:paraId="54FFD9DE" w14:textId="6C6DA193">
      <w:pPr>
        <w:ind w:left="0"/>
      </w:pPr>
    </w:p>
    <w:p w:rsidR="00B03E68" w:rsidP="00C85192" w:rsidRDefault="00B03E68" w14:paraId="44DC79AA" w14:textId="593452F0">
      <w:pPr>
        <w:ind w:left="0"/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2477"/>
        <w:gridCol w:w="2478"/>
        <w:gridCol w:w="2837"/>
        <w:gridCol w:w="2409"/>
      </w:tblGrid>
      <w:tr w:rsidR="005D27F9" w:rsidTr="005D27F9" w14:paraId="2A1BEE77" w14:textId="77777777">
        <w:tc>
          <w:tcPr>
            <w:tcW w:w="2477" w:type="dxa"/>
          </w:tcPr>
          <w:p w:rsidR="005D27F9" w:rsidP="00C85192" w:rsidRDefault="005D27F9" w14:paraId="5833DEC9" w14:textId="2138B5F8">
            <w:pPr>
              <w:ind w:left="0"/>
            </w:pPr>
            <w:r>
              <w:t>Luovuus</w:t>
            </w:r>
          </w:p>
        </w:tc>
        <w:tc>
          <w:tcPr>
            <w:tcW w:w="2478" w:type="dxa"/>
          </w:tcPr>
          <w:p w:rsidR="005D27F9" w:rsidP="00C85192" w:rsidRDefault="005D27F9" w14:paraId="58F69754" w14:textId="57E35772">
            <w:pPr>
              <w:ind w:left="0"/>
            </w:pPr>
            <w:r>
              <w:t>Järjestelmällisyys</w:t>
            </w:r>
          </w:p>
        </w:tc>
        <w:tc>
          <w:tcPr>
            <w:tcW w:w="2837" w:type="dxa"/>
          </w:tcPr>
          <w:p w:rsidRPr="00714BBA" w:rsidR="005D27F9" w:rsidP="00C85192" w:rsidRDefault="00714BBA" w14:paraId="70351CA1" w14:textId="6D5A768F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Suunnittelutaidot</w:t>
            </w:r>
          </w:p>
          <w:p w:rsidR="005D27F9" w:rsidP="00C85192" w:rsidRDefault="005D27F9" w14:paraId="07184CA2" w14:textId="601A68D8">
            <w:pPr>
              <w:ind w:left="0"/>
            </w:pPr>
          </w:p>
        </w:tc>
        <w:tc>
          <w:tcPr>
            <w:tcW w:w="2409" w:type="dxa"/>
          </w:tcPr>
          <w:p w:rsidR="005D27F9" w:rsidP="00C85192" w:rsidRDefault="005D27F9" w14:paraId="4A409188" w14:textId="022E0174">
            <w:pPr>
              <w:ind w:left="0"/>
            </w:pPr>
            <w:r>
              <w:t>Yritteliäisyys</w:t>
            </w:r>
          </w:p>
        </w:tc>
      </w:tr>
      <w:tr w:rsidR="005D27F9" w:rsidTr="005D27F9" w14:paraId="2AB9EC91" w14:textId="77777777">
        <w:tc>
          <w:tcPr>
            <w:tcW w:w="2477" w:type="dxa"/>
          </w:tcPr>
          <w:p w:rsidR="005D27F9" w:rsidP="00C85192" w:rsidRDefault="005D27F9" w14:paraId="0C981FD4" w14:textId="56F97736">
            <w:pPr>
              <w:ind w:left="0"/>
            </w:pPr>
            <w:r>
              <w:t>Arvostelukyky</w:t>
            </w:r>
          </w:p>
        </w:tc>
        <w:tc>
          <w:tcPr>
            <w:tcW w:w="2478" w:type="dxa"/>
          </w:tcPr>
          <w:p w:rsidR="005D27F9" w:rsidP="00C85192" w:rsidRDefault="005D27F9" w14:paraId="4309BE44" w14:textId="06F91363">
            <w:pPr>
              <w:ind w:left="0"/>
            </w:pPr>
            <w:r>
              <w:t>Vuorovaikutustaidot</w:t>
            </w:r>
          </w:p>
        </w:tc>
        <w:tc>
          <w:tcPr>
            <w:tcW w:w="2837" w:type="dxa"/>
          </w:tcPr>
          <w:p w:rsidR="005D27F9" w:rsidP="00C85192" w:rsidRDefault="005D27F9" w14:paraId="2BB2014B" w14:textId="77777777">
            <w:pPr>
              <w:ind w:left="0"/>
            </w:pPr>
            <w:r>
              <w:t>Pitkien tekstien lukeminen</w:t>
            </w:r>
          </w:p>
          <w:p w:rsidR="005D27F9" w:rsidP="00C85192" w:rsidRDefault="005D27F9" w14:paraId="67D4FDA8" w14:textId="39707E82">
            <w:pPr>
              <w:ind w:left="0"/>
            </w:pPr>
          </w:p>
        </w:tc>
        <w:tc>
          <w:tcPr>
            <w:tcW w:w="2409" w:type="dxa"/>
          </w:tcPr>
          <w:p w:rsidR="005D27F9" w:rsidP="00C85192" w:rsidRDefault="005D27F9" w14:paraId="0D1D41F7" w14:textId="77777777">
            <w:pPr>
              <w:ind w:left="0"/>
            </w:pPr>
            <w:r>
              <w:t>Johtajuus</w:t>
            </w:r>
          </w:p>
          <w:p w:rsidR="005D27F9" w:rsidP="00C85192" w:rsidRDefault="005D27F9" w14:paraId="711416C1" w14:textId="3C5467C2">
            <w:pPr>
              <w:ind w:left="0"/>
            </w:pPr>
          </w:p>
        </w:tc>
      </w:tr>
      <w:tr w:rsidR="005D27F9" w:rsidTr="005D27F9" w14:paraId="4A3AEC6D" w14:textId="77777777">
        <w:tc>
          <w:tcPr>
            <w:tcW w:w="2477" w:type="dxa"/>
          </w:tcPr>
          <w:p w:rsidR="005D27F9" w:rsidP="00C85192" w:rsidRDefault="005D27F9" w14:paraId="39B5334B" w14:textId="097285E3">
            <w:pPr>
              <w:ind w:left="0"/>
            </w:pPr>
            <w:r>
              <w:t>Sinnikkyys</w:t>
            </w:r>
          </w:p>
        </w:tc>
        <w:tc>
          <w:tcPr>
            <w:tcW w:w="2478" w:type="dxa"/>
          </w:tcPr>
          <w:p w:rsidR="005D27F9" w:rsidP="00C85192" w:rsidRDefault="005D27F9" w14:paraId="777D9C0F" w14:textId="1252D9EE">
            <w:pPr>
              <w:ind w:left="0"/>
            </w:pPr>
            <w:r>
              <w:t>Rehellisyys</w:t>
            </w:r>
          </w:p>
        </w:tc>
        <w:tc>
          <w:tcPr>
            <w:tcW w:w="2837" w:type="dxa"/>
          </w:tcPr>
          <w:p w:rsidR="005D27F9" w:rsidP="00C85192" w:rsidRDefault="005D27F9" w14:paraId="28D8E728" w14:textId="42FE4A76">
            <w:pPr>
              <w:ind w:left="0"/>
            </w:pPr>
            <w:r>
              <w:t>Nöyryys</w:t>
            </w:r>
          </w:p>
        </w:tc>
        <w:tc>
          <w:tcPr>
            <w:tcW w:w="2409" w:type="dxa"/>
          </w:tcPr>
          <w:p w:rsidR="005D27F9" w:rsidP="00C85192" w:rsidRDefault="005D27F9" w14:paraId="036A553D" w14:textId="77777777">
            <w:pPr>
              <w:ind w:left="0"/>
            </w:pPr>
            <w:r>
              <w:t>Neuvon kysyminen</w:t>
            </w:r>
          </w:p>
          <w:p w:rsidR="005D27F9" w:rsidP="00C85192" w:rsidRDefault="005D27F9" w14:paraId="2428BF2D" w14:textId="0CA3CFDF">
            <w:pPr>
              <w:ind w:left="0"/>
            </w:pPr>
          </w:p>
        </w:tc>
      </w:tr>
      <w:tr w:rsidR="005D27F9" w:rsidTr="005D27F9" w14:paraId="1A5C43E0" w14:textId="77777777">
        <w:tc>
          <w:tcPr>
            <w:tcW w:w="2477" w:type="dxa"/>
          </w:tcPr>
          <w:p w:rsidR="005D27F9" w:rsidP="00C85192" w:rsidRDefault="005D27F9" w14:paraId="518CEB96" w14:textId="0CD05181">
            <w:pPr>
              <w:ind w:left="0"/>
            </w:pPr>
            <w:r>
              <w:t>Itsehillintä</w:t>
            </w:r>
          </w:p>
        </w:tc>
        <w:tc>
          <w:tcPr>
            <w:tcW w:w="2478" w:type="dxa"/>
          </w:tcPr>
          <w:p w:rsidR="005D27F9" w:rsidP="00C85192" w:rsidRDefault="005D27F9" w14:paraId="2636B91A" w14:textId="6558A58D">
            <w:pPr>
              <w:ind w:left="0"/>
            </w:pPr>
            <w:r>
              <w:t>Yhteistyökyky</w:t>
            </w:r>
          </w:p>
        </w:tc>
        <w:tc>
          <w:tcPr>
            <w:tcW w:w="2837" w:type="dxa"/>
          </w:tcPr>
          <w:p w:rsidR="005D27F9" w:rsidP="00C85192" w:rsidRDefault="005D27F9" w14:paraId="1C67EB98" w14:textId="0F8F5039">
            <w:pPr>
              <w:ind w:left="0"/>
            </w:pPr>
            <w:r>
              <w:t>Itsensä johtaminen</w:t>
            </w:r>
          </w:p>
        </w:tc>
        <w:tc>
          <w:tcPr>
            <w:tcW w:w="2409" w:type="dxa"/>
          </w:tcPr>
          <w:p w:rsidR="005D27F9" w:rsidP="00C85192" w:rsidRDefault="005D27F9" w14:paraId="6B9CFF13" w14:textId="6377EA66">
            <w:pPr>
              <w:ind w:left="0"/>
            </w:pPr>
            <w:r>
              <w:t>Leikkimielisyys</w:t>
            </w:r>
          </w:p>
          <w:p w:rsidR="005D27F9" w:rsidP="00C85192" w:rsidRDefault="005D27F9" w14:paraId="59C5F531" w14:textId="5393E3F5">
            <w:pPr>
              <w:ind w:left="0"/>
            </w:pPr>
          </w:p>
        </w:tc>
      </w:tr>
      <w:tr w:rsidR="005D27F9" w:rsidTr="005D27F9" w14:paraId="153F6351" w14:textId="77777777">
        <w:tc>
          <w:tcPr>
            <w:tcW w:w="2477" w:type="dxa"/>
          </w:tcPr>
          <w:p w:rsidR="005D27F9" w:rsidP="00C85192" w:rsidRDefault="005D27F9" w14:paraId="60A4B181" w14:textId="1483A9E8">
            <w:pPr>
              <w:ind w:left="0"/>
            </w:pPr>
            <w:r>
              <w:t>Sorminäppäryys</w:t>
            </w:r>
          </w:p>
        </w:tc>
        <w:tc>
          <w:tcPr>
            <w:tcW w:w="2478" w:type="dxa"/>
          </w:tcPr>
          <w:p w:rsidR="005D27F9" w:rsidP="00C85192" w:rsidRDefault="005D27F9" w14:paraId="293A867E" w14:textId="040D69F8">
            <w:pPr>
              <w:ind w:left="0"/>
            </w:pPr>
            <w:r>
              <w:t>Digitaaliset taidot</w:t>
            </w:r>
          </w:p>
        </w:tc>
        <w:tc>
          <w:tcPr>
            <w:tcW w:w="2837" w:type="dxa"/>
          </w:tcPr>
          <w:p w:rsidR="005D27F9" w:rsidP="00C85192" w:rsidRDefault="005D27F9" w14:paraId="45466771" w14:textId="25E73F56">
            <w:pPr>
              <w:ind w:left="0"/>
            </w:pPr>
            <w:r>
              <w:t>Esteettisyys</w:t>
            </w:r>
          </w:p>
        </w:tc>
        <w:tc>
          <w:tcPr>
            <w:tcW w:w="2409" w:type="dxa"/>
          </w:tcPr>
          <w:p w:rsidR="005D27F9" w:rsidP="00C85192" w:rsidRDefault="005D27F9" w14:paraId="2C66F3D3" w14:textId="77777777">
            <w:pPr>
              <w:ind w:left="0"/>
            </w:pPr>
            <w:r>
              <w:t>Viestintäosaaminen</w:t>
            </w:r>
          </w:p>
          <w:p w:rsidR="005D27F9" w:rsidP="00C85192" w:rsidRDefault="005D27F9" w14:paraId="38FB2175" w14:textId="658EA543">
            <w:pPr>
              <w:ind w:left="0"/>
            </w:pPr>
          </w:p>
        </w:tc>
      </w:tr>
      <w:tr w:rsidR="005D27F9" w:rsidTr="005D27F9" w14:paraId="360A9363" w14:textId="77777777">
        <w:tc>
          <w:tcPr>
            <w:tcW w:w="2477" w:type="dxa"/>
          </w:tcPr>
          <w:p w:rsidR="005D27F9" w:rsidP="00C85192" w:rsidRDefault="005D27F9" w14:paraId="3BD1DDC9" w14:textId="3B6193DA">
            <w:pPr>
              <w:ind w:left="0"/>
            </w:pPr>
            <w:r>
              <w:t>Joustavuus</w:t>
            </w:r>
          </w:p>
        </w:tc>
        <w:tc>
          <w:tcPr>
            <w:tcW w:w="2478" w:type="dxa"/>
          </w:tcPr>
          <w:p w:rsidR="005D27F9" w:rsidP="00C85192" w:rsidRDefault="005D27F9" w14:paraId="7D364D2B" w14:textId="1AF51074">
            <w:pPr>
              <w:ind w:left="0"/>
            </w:pPr>
            <w:r>
              <w:t>Oppimistaidot</w:t>
            </w:r>
          </w:p>
        </w:tc>
        <w:tc>
          <w:tcPr>
            <w:tcW w:w="2837" w:type="dxa"/>
          </w:tcPr>
          <w:p w:rsidR="005D27F9" w:rsidP="00C85192" w:rsidRDefault="005D27F9" w14:paraId="273B7311" w14:textId="6D8F163E">
            <w:pPr>
              <w:ind w:left="0"/>
            </w:pPr>
            <w:r>
              <w:t>Nopeus</w:t>
            </w:r>
          </w:p>
        </w:tc>
        <w:tc>
          <w:tcPr>
            <w:tcW w:w="2409" w:type="dxa"/>
          </w:tcPr>
          <w:p w:rsidR="005D27F9" w:rsidP="00C85192" w:rsidRDefault="005D27F9" w14:paraId="69ACF41F" w14:textId="77777777">
            <w:pPr>
              <w:ind w:left="0"/>
            </w:pPr>
            <w:r>
              <w:t>Kuunteleminen</w:t>
            </w:r>
          </w:p>
          <w:p w:rsidR="005D27F9" w:rsidP="00C85192" w:rsidRDefault="005D27F9" w14:paraId="2EBA242D" w14:textId="11223DE3">
            <w:pPr>
              <w:ind w:left="0"/>
            </w:pPr>
          </w:p>
        </w:tc>
      </w:tr>
      <w:tr w:rsidR="005D27F9" w:rsidTr="005D27F9" w14:paraId="581AFB48" w14:textId="77777777">
        <w:tc>
          <w:tcPr>
            <w:tcW w:w="2477" w:type="dxa"/>
          </w:tcPr>
          <w:p w:rsidR="005D27F9" w:rsidP="00C85192" w:rsidRDefault="005D27F9" w14:paraId="3CAFDE94" w14:textId="030FFD22">
            <w:pPr>
              <w:ind w:left="0"/>
            </w:pPr>
            <w:r>
              <w:t>Itsensä kehittäminen</w:t>
            </w:r>
          </w:p>
          <w:p w:rsidR="005D27F9" w:rsidP="00C85192" w:rsidRDefault="005D27F9" w14:paraId="4EC509EA" w14:textId="54E6FE1F">
            <w:pPr>
              <w:ind w:left="0"/>
            </w:pPr>
          </w:p>
        </w:tc>
        <w:tc>
          <w:tcPr>
            <w:tcW w:w="2478" w:type="dxa"/>
          </w:tcPr>
          <w:p w:rsidR="005D27F9" w:rsidP="00C85192" w:rsidRDefault="005D27F9" w14:paraId="781A44C0" w14:textId="3F4A0890">
            <w:pPr>
              <w:ind w:left="0"/>
            </w:pPr>
            <w:r>
              <w:t>Varovaisuus</w:t>
            </w:r>
          </w:p>
        </w:tc>
        <w:tc>
          <w:tcPr>
            <w:tcW w:w="2837" w:type="dxa"/>
          </w:tcPr>
          <w:p w:rsidR="005D27F9" w:rsidP="00C85192" w:rsidRDefault="005D27F9" w14:paraId="22CC656D" w14:textId="4ABA1AB1">
            <w:pPr>
              <w:ind w:left="0"/>
            </w:pPr>
            <w:r>
              <w:t>Liikunnallisuus</w:t>
            </w:r>
          </w:p>
        </w:tc>
        <w:tc>
          <w:tcPr>
            <w:tcW w:w="2409" w:type="dxa"/>
          </w:tcPr>
          <w:p w:rsidR="005D27F9" w:rsidP="00C85192" w:rsidRDefault="005D27F9" w14:paraId="165BBAD3" w14:textId="6DFE94BF">
            <w:pPr>
              <w:ind w:left="0"/>
            </w:pPr>
            <w:r>
              <w:t>Ryhmässä työskentely</w:t>
            </w:r>
          </w:p>
        </w:tc>
      </w:tr>
      <w:tr w:rsidR="005D27F9" w:rsidTr="005D27F9" w14:paraId="00A625A6" w14:textId="77777777">
        <w:tc>
          <w:tcPr>
            <w:tcW w:w="2477" w:type="dxa"/>
          </w:tcPr>
          <w:p w:rsidR="005D27F9" w:rsidP="00C85192" w:rsidRDefault="00714BBA" w14:paraId="1E26CFB3" w14:textId="1C459F64">
            <w:pPr>
              <w:ind w:left="0"/>
            </w:pPr>
            <w:r>
              <w:rPr>
                <w:color w:val="FF0000"/>
              </w:rPr>
              <w:t>Kädentaidot</w:t>
            </w:r>
          </w:p>
        </w:tc>
        <w:tc>
          <w:tcPr>
            <w:tcW w:w="2478" w:type="dxa"/>
          </w:tcPr>
          <w:p w:rsidR="005D27F9" w:rsidP="00C85192" w:rsidRDefault="005D27F9" w14:paraId="51FAD800" w14:textId="5A78464D">
            <w:pPr>
              <w:ind w:left="0"/>
            </w:pPr>
            <w:r>
              <w:t>Rohkeus</w:t>
            </w:r>
          </w:p>
        </w:tc>
        <w:tc>
          <w:tcPr>
            <w:tcW w:w="2837" w:type="dxa"/>
          </w:tcPr>
          <w:p w:rsidR="005D27F9" w:rsidP="00C85192" w:rsidRDefault="005D27F9" w14:paraId="1F3D46E7" w14:textId="5FBA83A3">
            <w:pPr>
              <w:ind w:left="0"/>
            </w:pPr>
            <w:r>
              <w:t>Hyvä muisti</w:t>
            </w:r>
          </w:p>
        </w:tc>
        <w:tc>
          <w:tcPr>
            <w:tcW w:w="2409" w:type="dxa"/>
          </w:tcPr>
          <w:p w:rsidR="005D27F9" w:rsidP="00C85192" w:rsidRDefault="005D27F9" w14:paraId="49C490D3" w14:textId="77777777">
            <w:pPr>
              <w:ind w:left="0"/>
            </w:pPr>
            <w:r>
              <w:t>Kirjoittaminen</w:t>
            </w:r>
          </w:p>
          <w:p w:rsidR="005D27F9" w:rsidP="00C85192" w:rsidRDefault="005D27F9" w14:paraId="0CD5C9AA" w14:textId="2D69AAA7">
            <w:pPr>
              <w:ind w:left="0"/>
            </w:pPr>
          </w:p>
        </w:tc>
      </w:tr>
      <w:tr w:rsidR="005D27F9" w:rsidTr="005D27F9" w14:paraId="7D90141F" w14:textId="77777777">
        <w:tc>
          <w:tcPr>
            <w:tcW w:w="2477" w:type="dxa"/>
          </w:tcPr>
          <w:p w:rsidR="005D27F9" w:rsidP="00C85192" w:rsidRDefault="005D27F9" w14:paraId="05564122" w14:textId="77777777">
            <w:pPr>
              <w:ind w:left="0"/>
            </w:pPr>
            <w:r>
              <w:t>Reiluus</w:t>
            </w:r>
          </w:p>
          <w:p w:rsidR="005D27F9" w:rsidP="00C85192" w:rsidRDefault="005D27F9" w14:paraId="00FF0F33" w14:textId="691C7F8D">
            <w:pPr>
              <w:ind w:left="0"/>
            </w:pPr>
          </w:p>
        </w:tc>
        <w:tc>
          <w:tcPr>
            <w:tcW w:w="2478" w:type="dxa"/>
          </w:tcPr>
          <w:p w:rsidR="005D27F9" w:rsidP="00C85192" w:rsidRDefault="005D27F9" w14:paraId="53F6CC5A" w14:textId="41EB5F66">
            <w:pPr>
              <w:ind w:left="0"/>
            </w:pPr>
            <w:r>
              <w:t>Piirtäminen</w:t>
            </w:r>
          </w:p>
        </w:tc>
        <w:tc>
          <w:tcPr>
            <w:tcW w:w="2837" w:type="dxa"/>
          </w:tcPr>
          <w:p w:rsidR="005D27F9" w:rsidP="00C85192" w:rsidRDefault="005D27F9" w14:paraId="3E0A8035" w14:textId="64F2FF90">
            <w:pPr>
              <w:ind w:left="0"/>
            </w:pPr>
            <w:r>
              <w:t>Uteliaisuus</w:t>
            </w:r>
          </w:p>
        </w:tc>
        <w:tc>
          <w:tcPr>
            <w:tcW w:w="2409" w:type="dxa"/>
          </w:tcPr>
          <w:p w:rsidR="005D27F9" w:rsidP="005D27F9" w:rsidRDefault="005D27F9" w14:paraId="33E544E0" w14:textId="6821EC34">
            <w:pPr>
              <w:ind w:left="0"/>
            </w:pPr>
            <w:r>
              <w:t>Aikataulussa pysyminen</w:t>
            </w:r>
          </w:p>
        </w:tc>
      </w:tr>
      <w:tr w:rsidR="005D27F9" w:rsidTr="005D27F9" w14:paraId="4C96F0EA" w14:textId="77777777">
        <w:tc>
          <w:tcPr>
            <w:tcW w:w="2477" w:type="dxa"/>
          </w:tcPr>
          <w:p w:rsidR="005D27F9" w:rsidP="00C85192" w:rsidRDefault="005D27F9" w14:paraId="1A5C8122" w14:textId="155143BA">
            <w:pPr>
              <w:ind w:left="0"/>
            </w:pPr>
            <w:r>
              <w:t>Yritteliäisyys</w:t>
            </w:r>
          </w:p>
          <w:p w:rsidR="005D27F9" w:rsidP="00C85192" w:rsidRDefault="005D27F9" w14:paraId="1B60E5CC" w14:textId="0777CF68">
            <w:pPr>
              <w:ind w:left="0"/>
            </w:pPr>
          </w:p>
        </w:tc>
        <w:tc>
          <w:tcPr>
            <w:tcW w:w="2478" w:type="dxa"/>
          </w:tcPr>
          <w:p w:rsidR="005D27F9" w:rsidP="00C85192" w:rsidRDefault="005D27F9" w14:paraId="6F5C7263" w14:textId="19BE841A">
            <w:pPr>
              <w:ind w:left="0"/>
            </w:pPr>
            <w:r>
              <w:t>Ennakointikyky</w:t>
            </w:r>
          </w:p>
        </w:tc>
        <w:tc>
          <w:tcPr>
            <w:tcW w:w="2837" w:type="dxa"/>
          </w:tcPr>
          <w:p w:rsidR="005D27F9" w:rsidP="00C85192" w:rsidRDefault="005D27F9" w14:paraId="489D3168" w14:textId="188DF8B6">
            <w:pPr>
              <w:ind w:left="0"/>
            </w:pPr>
            <w:r>
              <w:t>Empatia</w:t>
            </w:r>
          </w:p>
        </w:tc>
        <w:tc>
          <w:tcPr>
            <w:tcW w:w="2409" w:type="dxa"/>
          </w:tcPr>
          <w:p w:rsidR="005D27F9" w:rsidP="00C85192" w:rsidRDefault="005D27F9" w14:paraId="517D3CEB" w14:textId="481270F7">
            <w:pPr>
              <w:ind w:left="0"/>
            </w:pPr>
            <w:r>
              <w:t>Kovuus</w:t>
            </w:r>
          </w:p>
        </w:tc>
      </w:tr>
      <w:tr w:rsidR="00714BBA" w:rsidTr="005D27F9" w14:paraId="50AD8BD8" w14:textId="77777777">
        <w:tc>
          <w:tcPr>
            <w:tcW w:w="2477" w:type="dxa"/>
          </w:tcPr>
          <w:p w:rsidRPr="00714BBA" w:rsidR="00714BBA" w:rsidP="00C85192" w:rsidRDefault="00714BBA" w14:paraId="0A8EB0E7" w14:textId="1BFE01D9">
            <w:pPr>
              <w:ind w:left="0"/>
              <w:rPr>
                <w:color w:val="FF0000"/>
              </w:rPr>
            </w:pPr>
            <w:r w:rsidRPr="00714BBA">
              <w:rPr>
                <w:color w:val="FF0000"/>
              </w:rPr>
              <w:t>Tarkkuus</w:t>
            </w:r>
          </w:p>
        </w:tc>
        <w:tc>
          <w:tcPr>
            <w:tcW w:w="2478" w:type="dxa"/>
          </w:tcPr>
          <w:p w:rsidRPr="00714BBA" w:rsidR="00714BBA" w:rsidP="00C85192" w:rsidRDefault="00714BBA" w14:paraId="1F25539B" w14:textId="633B4382">
            <w:pPr>
              <w:ind w:left="0"/>
              <w:rPr>
                <w:color w:val="FF0000"/>
              </w:rPr>
            </w:pPr>
            <w:r w:rsidRPr="00714BBA">
              <w:rPr>
                <w:color w:val="FF0000"/>
              </w:rPr>
              <w:t>Kolmiulotteinen hahmotuskyky</w:t>
            </w:r>
          </w:p>
        </w:tc>
        <w:tc>
          <w:tcPr>
            <w:tcW w:w="2837" w:type="dxa"/>
          </w:tcPr>
          <w:p w:rsidRPr="00714BBA" w:rsidR="00714BBA" w:rsidP="00C85192" w:rsidRDefault="00714BBA" w14:paraId="760511EF" w14:textId="3330905F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Matematiikan perustaidot</w:t>
            </w:r>
          </w:p>
        </w:tc>
        <w:tc>
          <w:tcPr>
            <w:tcW w:w="2409" w:type="dxa"/>
          </w:tcPr>
          <w:p w:rsidR="00714BBA" w:rsidP="00C85192" w:rsidRDefault="005E5890" w14:paraId="24E1EAFF" w14:textId="77777777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Ongelmanratkaisukyky</w:t>
            </w:r>
          </w:p>
          <w:p w:rsidRPr="005E5890" w:rsidR="005E5890" w:rsidP="00C85192" w:rsidRDefault="005E5890" w14:paraId="3B8DF99B" w14:textId="20457D3A">
            <w:pPr>
              <w:ind w:left="0"/>
              <w:rPr>
                <w:color w:val="FF0000"/>
              </w:rPr>
            </w:pPr>
          </w:p>
        </w:tc>
      </w:tr>
      <w:tr w:rsidR="005E5890" w:rsidTr="005D27F9" w14:paraId="530ED288" w14:textId="77777777">
        <w:tc>
          <w:tcPr>
            <w:tcW w:w="2477" w:type="dxa"/>
          </w:tcPr>
          <w:p w:rsidR="005E5890" w:rsidP="00C85192" w:rsidRDefault="005E5890" w14:paraId="14B70C6E" w14:textId="77777777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Pitkäjänteisyys</w:t>
            </w:r>
          </w:p>
          <w:p w:rsidRPr="00714BBA" w:rsidR="005E5890" w:rsidP="00C85192" w:rsidRDefault="005E5890" w14:paraId="3FCB6431" w14:textId="2BCDE42B">
            <w:pPr>
              <w:ind w:left="0"/>
              <w:rPr>
                <w:color w:val="FF0000"/>
              </w:rPr>
            </w:pPr>
          </w:p>
        </w:tc>
        <w:tc>
          <w:tcPr>
            <w:tcW w:w="2478" w:type="dxa"/>
          </w:tcPr>
          <w:p w:rsidRPr="00714BBA" w:rsidR="005E5890" w:rsidP="00C85192" w:rsidRDefault="005E5890" w14:paraId="78CF83B0" w14:textId="77777777">
            <w:pPr>
              <w:ind w:left="0"/>
              <w:rPr>
                <w:color w:val="FF0000"/>
              </w:rPr>
            </w:pPr>
          </w:p>
        </w:tc>
        <w:tc>
          <w:tcPr>
            <w:tcW w:w="2837" w:type="dxa"/>
          </w:tcPr>
          <w:p w:rsidR="005E5890" w:rsidP="00C85192" w:rsidRDefault="005E5890" w14:paraId="4BFBF99D" w14:textId="77777777">
            <w:pPr>
              <w:ind w:left="0"/>
              <w:rPr>
                <w:color w:val="FF0000"/>
              </w:rPr>
            </w:pPr>
          </w:p>
        </w:tc>
        <w:tc>
          <w:tcPr>
            <w:tcW w:w="2409" w:type="dxa"/>
          </w:tcPr>
          <w:p w:rsidR="005E5890" w:rsidP="00C85192" w:rsidRDefault="005E5890" w14:paraId="1CA3CD7C" w14:textId="77777777">
            <w:pPr>
              <w:ind w:left="0"/>
              <w:rPr>
                <w:color w:val="FF0000"/>
              </w:rPr>
            </w:pPr>
          </w:p>
        </w:tc>
      </w:tr>
    </w:tbl>
    <w:p w:rsidR="00B17326" w:rsidP="00C85192" w:rsidRDefault="00B17326" w14:paraId="725F1E78" w14:textId="41B6FF25">
      <w:pPr>
        <w:ind w:left="0"/>
      </w:pPr>
    </w:p>
    <w:p w:rsidR="00B17326" w:rsidP="00C85192" w:rsidRDefault="00B17326" w14:paraId="11DF2DD0" w14:textId="77777777">
      <w:pPr>
        <w:ind w:left="0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3403C6" w:rsidTr="327E1F1E" w14:paraId="591DF900" w14:textId="77777777">
        <w:tc>
          <w:tcPr>
            <w:tcW w:w="2835" w:type="dxa"/>
            <w:tcMar/>
          </w:tcPr>
          <w:p w:rsidR="003403C6" w:rsidP="005E5890" w:rsidRDefault="003403C6" w14:paraId="4AA6160D" w14:textId="77777777">
            <w:pPr>
              <w:ind w:left="0"/>
            </w:pPr>
          </w:p>
          <w:p w:rsidR="327E1F1E" w:rsidP="327E1F1E" w:rsidRDefault="327E1F1E" w14:paraId="02E9D8B6" w14:textId="0967EC4C">
            <w:pPr>
              <w:ind w:left="0"/>
            </w:pPr>
          </w:p>
          <w:p w:rsidR="327E1F1E" w:rsidP="327E1F1E" w:rsidRDefault="327E1F1E" w14:paraId="564FB5E4" w14:textId="41F43AD7">
            <w:pPr>
              <w:ind w:left="0"/>
            </w:pPr>
          </w:p>
          <w:p w:rsidR="327E1F1E" w:rsidP="327E1F1E" w:rsidRDefault="327E1F1E" w14:paraId="657E7C13" w14:textId="10F12AFA">
            <w:pPr>
              <w:ind w:left="0"/>
            </w:pPr>
          </w:p>
          <w:p w:rsidR="327E1F1E" w:rsidP="327E1F1E" w:rsidRDefault="327E1F1E" w14:paraId="1CDA49E4" w14:textId="6A553D1B">
            <w:pPr>
              <w:ind w:left="0"/>
            </w:pPr>
          </w:p>
          <w:p w:rsidR="327E1F1E" w:rsidP="327E1F1E" w:rsidRDefault="327E1F1E" w14:paraId="2EF4CFFE" w14:textId="60AB2A65">
            <w:pPr>
              <w:ind w:left="0"/>
            </w:pPr>
          </w:p>
          <w:p w:rsidR="327E1F1E" w:rsidP="327E1F1E" w:rsidRDefault="327E1F1E" w14:paraId="063776D0" w14:textId="00EC53B1">
            <w:pPr>
              <w:ind w:left="0"/>
            </w:pPr>
          </w:p>
          <w:p w:rsidR="327E1F1E" w:rsidP="327E1F1E" w:rsidRDefault="327E1F1E" w14:paraId="65E5E569" w14:textId="5A908B2B">
            <w:pPr>
              <w:ind w:left="0"/>
            </w:pPr>
          </w:p>
          <w:p w:rsidR="327E1F1E" w:rsidP="327E1F1E" w:rsidRDefault="327E1F1E" w14:paraId="1F2F5AEA" w14:textId="4E8A2C85">
            <w:pPr>
              <w:ind w:left="0"/>
            </w:pPr>
          </w:p>
          <w:p w:rsidR="327E1F1E" w:rsidP="327E1F1E" w:rsidRDefault="327E1F1E" w14:paraId="355512D1" w14:textId="5933F10C">
            <w:pPr>
              <w:ind w:left="0"/>
            </w:pPr>
          </w:p>
          <w:p w:rsidRPr="00036FEB" w:rsidR="00B03E68" w:rsidP="005E5890" w:rsidRDefault="00B03E68" w14:paraId="6CDB49E5" w14:textId="23EC9957">
            <w:pPr>
              <w:ind w:left="0"/>
            </w:pPr>
            <w:r>
              <w:t>3-5 OSAAMISTA TAI TAITOANI</w:t>
            </w:r>
          </w:p>
        </w:tc>
        <w:tc>
          <w:tcPr>
            <w:tcW w:w="7513" w:type="dxa"/>
            <w:tcMar/>
          </w:tcPr>
          <w:p w:rsidR="00EC45D5" w:rsidP="00EC45D5" w:rsidRDefault="00EC45D5" w14:paraId="54FF16E4" w14:textId="77777777">
            <w:pPr>
              <w:tabs>
                <w:tab w:val="left" w:pos="110"/>
              </w:tabs>
              <w:ind w:left="-70"/>
            </w:pPr>
          </w:p>
        </w:tc>
      </w:tr>
      <w:tr w:rsidR="00BE2C06" w:rsidTr="327E1F1E" w14:paraId="2752F94B" w14:textId="77777777">
        <w:tc>
          <w:tcPr>
            <w:tcW w:w="2835" w:type="dxa"/>
            <w:tcMar/>
          </w:tcPr>
          <w:p w:rsidR="00BE2C06" w:rsidP="005E5890" w:rsidRDefault="00BE2C06" w14:paraId="65671ED0" w14:textId="77777777">
            <w:pPr>
              <w:ind w:left="0"/>
            </w:pPr>
          </w:p>
        </w:tc>
        <w:tc>
          <w:tcPr>
            <w:tcW w:w="7513" w:type="dxa"/>
            <w:tcMar/>
          </w:tcPr>
          <w:p w:rsidR="00BE2C06" w:rsidP="00EC45D5" w:rsidRDefault="00BE2C06" w14:paraId="401601E1" w14:textId="77777777">
            <w:pPr>
              <w:tabs>
                <w:tab w:val="left" w:pos="110"/>
              </w:tabs>
              <w:ind w:left="-70"/>
            </w:pPr>
          </w:p>
        </w:tc>
      </w:tr>
      <w:tr w:rsidR="00860BB3" w:rsidTr="327E1F1E" w14:paraId="135576C9" w14:textId="77777777">
        <w:tc>
          <w:tcPr>
            <w:tcW w:w="2835" w:type="dxa"/>
            <w:tcMar/>
          </w:tcPr>
          <w:p w:rsidR="00860BB3" w:rsidP="00EC45D5" w:rsidRDefault="00B03E68" w14:paraId="6DE65C79" w14:textId="51A61978">
            <w:pPr>
              <w:ind w:lef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BE6AF" wp14:editId="2FFE36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147955</wp:posOffset>
                      </wp:positionV>
                      <wp:extent cx="4337050" cy="615950"/>
                      <wp:effectExtent l="0" t="0" r="25400" b="1270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0" cy="615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1755665">
                    <v:rect id="Suorakulmio 1" style="position:absolute;margin-left:.8pt;margin-top:11.65pt;width:341.5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92d050" strokeweight="2pt" w14:anchorId="22D1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"/>
                  </w:pict>
                </mc:Fallback>
              </mc:AlternateContent>
            </w:r>
          </w:p>
        </w:tc>
        <w:tc>
          <w:tcPr>
            <w:tcW w:w="7513" w:type="dxa"/>
            <w:tcMar/>
          </w:tcPr>
          <w:p w:rsidRPr="00860BB3" w:rsidR="00860BB3" w:rsidP="00C323B4" w:rsidRDefault="00860BB3" w14:paraId="3976883E" w14:textId="783C772F">
            <w:pPr>
              <w:tabs>
                <w:tab w:val="left" w:pos="110"/>
              </w:tabs>
              <w:ind w:left="0"/>
              <w:rPr>
                <w:sz w:val="20"/>
              </w:rPr>
            </w:pPr>
          </w:p>
        </w:tc>
      </w:tr>
    </w:tbl>
    <w:p w:rsidR="00BE2C06" w:rsidP="00714BBA" w:rsidRDefault="00BE2C06" w14:paraId="7822DA2E" w14:textId="353282F2">
      <w:pPr>
        <w:ind w:left="0"/>
      </w:pPr>
    </w:p>
    <w:p w:rsidRPr="00BE2C06" w:rsidR="00BE2C06" w:rsidP="00BE2C06" w:rsidRDefault="00BE2C06" w14:paraId="495EEF5E" w14:textId="77777777"/>
    <w:p w:rsidRPr="00BE2C06" w:rsidR="00BE2C06" w:rsidP="00BE2C06" w:rsidRDefault="00BE2C06" w14:paraId="768654AC" w14:textId="77777777"/>
    <w:p w:rsidR="00BE2C06" w:rsidP="00BE2C06" w:rsidRDefault="00BE2C06" w14:paraId="6DD64970" w14:textId="1A6B53C1"/>
    <w:p w:rsidR="00530E78" w:rsidP="00BE2C06" w:rsidRDefault="00BE2C06" w14:paraId="2278E3F7" w14:textId="0AC11993">
      <w:pPr>
        <w:tabs>
          <w:tab w:val="left" w:pos="6750"/>
        </w:tabs>
      </w:pPr>
      <w:r>
        <w:tab/>
      </w:r>
    </w:p>
    <w:p w:rsidR="00BE2C06" w:rsidP="00BE2C06" w:rsidRDefault="00BE2C06" w14:paraId="2CFEE409" w14:textId="497EF99F">
      <w:pPr>
        <w:tabs>
          <w:tab w:val="left" w:pos="6750"/>
        </w:tabs>
      </w:pPr>
    </w:p>
    <w:p w:rsidR="00BE2C06" w:rsidP="00BE2C06" w:rsidRDefault="00BE2C06" w14:paraId="5787D08B" w14:textId="0C907043">
      <w:pPr>
        <w:tabs>
          <w:tab w:val="left" w:pos="67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F6BB8" wp14:editId="624440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37050" cy="615950"/>
                <wp:effectExtent l="0" t="0" r="25400" b="1270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519796">
              <v:rect id="Suorakulmio 4" style="position:absolute;margin-left:0;margin-top:-.05pt;width:341.5pt;height: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92d050" strokeweight="2pt" w14:anchorId="7C410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"/>
            </w:pict>
          </mc:Fallback>
        </mc:AlternateContent>
      </w:r>
    </w:p>
    <w:p w:rsidR="00BE2C06" w:rsidP="00BE2C06" w:rsidRDefault="00BE2C06" w14:paraId="7ABFF304" w14:textId="77777777">
      <w:pPr>
        <w:tabs>
          <w:tab w:val="left" w:pos="6750"/>
        </w:tabs>
        <w:ind w:left="0"/>
      </w:pPr>
    </w:p>
    <w:p w:rsidR="00BE2C06" w:rsidP="00BE2C06" w:rsidRDefault="00BE2C06" w14:paraId="570648EB" w14:textId="77777777">
      <w:pPr>
        <w:tabs>
          <w:tab w:val="left" w:pos="6750"/>
        </w:tabs>
        <w:ind w:left="0"/>
      </w:pPr>
    </w:p>
    <w:p w:rsidR="00BE2C06" w:rsidP="00BE2C06" w:rsidRDefault="00BE2C06" w14:paraId="4FE21EDD" w14:textId="77777777">
      <w:pPr>
        <w:tabs>
          <w:tab w:val="left" w:pos="6750"/>
        </w:tabs>
        <w:ind w:left="0"/>
      </w:pPr>
    </w:p>
    <w:p w:rsidR="00BE2C06" w:rsidP="00BE2C06" w:rsidRDefault="00BE2C06" w14:paraId="579AAAED" w14:textId="77777777">
      <w:pPr>
        <w:tabs>
          <w:tab w:val="left" w:pos="6750"/>
        </w:tabs>
        <w:ind w:left="0"/>
      </w:pPr>
    </w:p>
    <w:p w:rsidR="00BE2C06" w:rsidP="00BE2C06" w:rsidRDefault="00BE2C06" w14:paraId="2605A7C7" w14:textId="55B80A31">
      <w:pPr>
        <w:tabs>
          <w:tab w:val="left" w:pos="675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5EB84" wp14:editId="12C4769A">
                <wp:simplePos x="0" y="0"/>
                <wp:positionH relativeFrom="margin">
                  <wp:align>left</wp:align>
                </wp:positionH>
                <wp:positionV relativeFrom="paragraph">
                  <wp:posOffset>1783715</wp:posOffset>
                </wp:positionV>
                <wp:extent cx="4337050" cy="615950"/>
                <wp:effectExtent l="0" t="0" r="25400" b="1270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C3AD352">
              <v:rect id="Suorakulmio 6" style="position:absolute;margin-left:0;margin-top:140.45pt;width:341.5pt;height:48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indow" strokecolor="#92d050" strokeweight="2pt" w14:anchorId="0C836D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FE301" wp14:editId="1CC9274F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4337050" cy="615950"/>
                <wp:effectExtent l="0" t="0" r="25400" b="1270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CA63ABE">
              <v:rect id="Suorakulmio 5" style="position:absolute;margin-left:0;margin-top:66.45pt;width:341.5pt;height:48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indow" strokecolor="#92d050" strokeweight="2pt" w14:anchorId="786EB4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CD14" wp14:editId="55BD62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7050" cy="615950"/>
                <wp:effectExtent l="0" t="0" r="25400" b="127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6ADAE6B">
              <v:rect id="Suorakulmio 3" style="position:absolute;margin-left:0;margin-top:0;width:341.5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92d050" strokeweight="2pt" w14:anchorId="5CD5F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"/>
            </w:pict>
          </mc:Fallback>
        </mc:AlternateContent>
      </w:r>
    </w:p>
    <w:p w:rsidRPr="00BE2C06" w:rsidR="00BE2C06" w:rsidP="00BE2C06" w:rsidRDefault="00BE2C06" w14:paraId="2BEA6D3C" w14:textId="77777777"/>
    <w:p w:rsidRPr="00BE2C06" w:rsidR="00BE2C06" w:rsidP="00BE2C06" w:rsidRDefault="00BE2C06" w14:paraId="0E286A2E" w14:textId="77777777"/>
    <w:p w:rsidRPr="00BE2C06" w:rsidR="00BE2C06" w:rsidP="00BE2C06" w:rsidRDefault="00BE2C06" w14:paraId="61C2AC00" w14:textId="77777777"/>
    <w:p w:rsidRPr="00BE2C06" w:rsidR="00BE2C06" w:rsidP="00BE2C06" w:rsidRDefault="00BE2C06" w14:paraId="25E5CAA6" w14:textId="77777777"/>
    <w:p w:rsidRPr="00BE2C06" w:rsidR="00BE2C06" w:rsidP="00BE2C06" w:rsidRDefault="00BE2C06" w14:paraId="2E413101" w14:textId="77777777"/>
    <w:p w:rsidRPr="00BE2C06" w:rsidR="00BE2C06" w:rsidP="00BE2C06" w:rsidRDefault="00BE2C06" w14:paraId="5B8973D3" w14:textId="77777777"/>
    <w:p w:rsidRPr="00BE2C06" w:rsidR="00BE2C06" w:rsidP="00BE2C06" w:rsidRDefault="00BE2C06" w14:paraId="3AA18E2B" w14:textId="77777777"/>
    <w:p w:rsidRPr="00BE2C06" w:rsidR="00BE2C06" w:rsidP="00BE2C06" w:rsidRDefault="00BE2C06" w14:paraId="0F97F60B" w14:textId="77777777"/>
    <w:p w:rsidRPr="00BE2C06" w:rsidR="00BE2C06" w:rsidP="00BE2C06" w:rsidRDefault="00BE2C06" w14:paraId="0814FEAB" w14:textId="77777777"/>
    <w:p w:rsidRPr="00BE2C06" w:rsidR="00BE2C06" w:rsidP="00BE2C06" w:rsidRDefault="00BE2C06" w14:paraId="04297FD3" w14:textId="77777777"/>
    <w:p w:rsidRPr="00BE2C06" w:rsidR="00BE2C06" w:rsidP="00BE2C06" w:rsidRDefault="00BE2C06" w14:paraId="36C643A0" w14:textId="77777777"/>
    <w:p w:rsidRPr="00BE2C06" w:rsidR="00BE2C06" w:rsidP="00BE2C06" w:rsidRDefault="00BE2C06" w14:paraId="4DC3CEDE" w14:textId="77777777"/>
    <w:p w:rsidRPr="00BE2C06" w:rsidR="00BE2C06" w:rsidP="00BE2C06" w:rsidRDefault="00BE2C06" w14:paraId="2291B7CF" w14:textId="77777777"/>
    <w:p w:rsidRPr="00BE2C06" w:rsidR="00BE2C06" w:rsidP="00BE2C06" w:rsidRDefault="00BE2C06" w14:paraId="3C2F1F3D" w14:textId="77777777"/>
    <w:p w:rsidRPr="00BE2C06" w:rsidR="00BE2C06" w:rsidP="00BE2C06" w:rsidRDefault="00BE2C06" w14:paraId="62BA21FF" w14:textId="77777777"/>
    <w:p w:rsidRPr="00BE2C06" w:rsidR="00BE2C06" w:rsidP="00BE2C06" w:rsidRDefault="00BE2C06" w14:paraId="21333479" w14:textId="77777777"/>
    <w:p w:rsidRPr="00BE2C06" w:rsidR="00BE2C06" w:rsidP="00BE2C06" w:rsidRDefault="00BE2C06" w14:paraId="372FBED6" w14:textId="77777777"/>
    <w:p w:rsidR="00BE2C06" w:rsidP="00BE2C06" w:rsidRDefault="00BE2C06" w14:paraId="106BE9BF" w14:textId="3DB8F062"/>
    <w:p w:rsidR="00BE2C06" w:rsidP="00BE2C06" w:rsidRDefault="00BE2C06" w14:paraId="7AEAB4DE" w14:textId="71D26950">
      <w:pPr>
        <w:ind w:left="0"/>
      </w:pPr>
      <w:r>
        <w:t xml:space="preserve">TAITO TAI OSAAMINEN, JONKA HALUAISIN TAI JOTA TARVITSISIN </w:t>
      </w:r>
    </w:p>
    <w:p w:rsidR="00BE2C06" w:rsidP="00BE2C06" w:rsidRDefault="00BE2C06" w14:paraId="301F08CA" w14:textId="31A1086C">
      <w:pPr>
        <w:ind w:left="0"/>
      </w:pPr>
    </w:p>
    <w:p w:rsidR="00BE2C06" w:rsidP="00BE2C06" w:rsidRDefault="00BE2C06" w14:paraId="09CCE550" w14:textId="1485EBE2">
      <w:pPr>
        <w:ind w:left="0"/>
      </w:pPr>
    </w:p>
    <w:p w:rsidRPr="00BE2C06" w:rsidR="00BE2C06" w:rsidP="00BE2C06" w:rsidRDefault="00BE2C06" w14:paraId="70B6EAF4" w14:textId="5EFC0251">
      <w:pPr>
        <w:ind w:left="0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1C535" wp14:editId="4A2725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37050" cy="615950"/>
                <wp:effectExtent l="0" t="0" r="25400" b="1270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417BC01">
              <v:rect id="Suorakulmio 9" style="position:absolute;margin-left:0;margin-top:0;width:341.5pt;height:48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indow" strokecolor="#92d050" strokeweight="2pt" w14:anchorId="24C4E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">
                <w10:wrap anchorx="margin"/>
              </v:rect>
            </w:pict>
          </mc:Fallback>
        </mc:AlternateContent>
      </w:r>
    </w:p>
    <w:sectPr w:rsidRPr="00BE2C06" w:rsidR="00BE2C06" w:rsidSect="00CC7C6F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 w:code="9"/>
      <w:pgMar w:top="624" w:right="851" w:bottom="1021" w:left="1134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B5" w:rsidRDefault="00BC68B5" w14:paraId="194177E6" w14:textId="77777777">
      <w:r>
        <w:separator/>
      </w:r>
    </w:p>
  </w:endnote>
  <w:endnote w:type="continuationSeparator" w:id="0">
    <w:p w:rsidR="00BC68B5" w:rsidRDefault="00BC68B5" w14:paraId="705AD5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3619C" w:rsidRDefault="0033619C" w14:paraId="1FE19207" w14:textId="0A4FA359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A5018" wp14:editId="7F4FCCAB">
          <wp:simplePos x="0" y="0"/>
          <wp:positionH relativeFrom="column">
            <wp:posOffset>-376517</wp:posOffset>
          </wp:positionH>
          <wp:positionV relativeFrom="paragraph">
            <wp:posOffset>-61675</wp:posOffset>
          </wp:positionV>
          <wp:extent cx="6480175" cy="692150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PA_logoj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27E1F1E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2"/>
      <w:gridCol w:w="2835"/>
      <w:gridCol w:w="2551"/>
    </w:tblGrid>
    <w:tr w:rsidRPr="004C6D92" w:rsidR="00E92733" w14:paraId="2DC9210B" w14:textId="77777777">
      <w:tc>
        <w:tcPr>
          <w:tcW w:w="2410" w:type="dxa"/>
          <w:tcBorders>
            <w:right w:val="single" w:color="auto" w:sz="4" w:space="0"/>
          </w:tcBorders>
        </w:tcPr>
        <w:p w:rsidRPr="004C6D92" w:rsidR="00E92733" w:rsidP="004D6DB3" w:rsidRDefault="00E92733" w14:paraId="2C53E4CF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LAPIN A</w:t>
          </w:r>
          <w:r>
            <w:rPr>
              <w:sz w:val="16"/>
              <w:szCs w:val="16"/>
            </w:rPr>
            <w:t>MMATTIOPISTO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Puh. 020 798 4000</w:t>
          </w:r>
          <w:r w:rsidRPr="004C6D92">
            <w:rPr>
              <w:sz w:val="16"/>
              <w:szCs w:val="16"/>
            </w:rPr>
            <w:br/>
          </w:r>
          <w:r w:rsidRPr="004C6D92">
            <w:rPr>
              <w:sz w:val="16"/>
              <w:szCs w:val="16"/>
            </w:rPr>
            <w:t>www.lao.fi</w:t>
          </w:r>
        </w:p>
      </w:tc>
      <w:tc>
        <w:tcPr>
          <w:tcW w:w="2552" w:type="dxa"/>
          <w:tcBorders>
            <w:left w:val="single" w:color="auto" w:sz="4" w:space="0"/>
            <w:right w:val="single" w:color="auto" w:sz="4" w:space="0"/>
          </w:tcBorders>
        </w:tcPr>
        <w:p w:rsidRPr="004C6D92" w:rsidR="00E92733" w:rsidP="000B432E" w:rsidRDefault="00E92733" w14:paraId="297DAE78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Toripuistikko 5-7, 3 krs.</w:t>
          </w:r>
          <w:r w:rsidRPr="004C6D92">
            <w:rPr>
              <w:sz w:val="16"/>
              <w:szCs w:val="16"/>
            </w:rPr>
            <w:br/>
          </w:r>
          <w:r w:rsidRPr="004C6D92">
            <w:rPr>
              <w:sz w:val="16"/>
              <w:szCs w:val="16"/>
            </w:rPr>
            <w:t>96200 ROVANIEMI</w:t>
          </w:r>
        </w:p>
        <w:p w:rsidRPr="004C6D92" w:rsidR="00E92733" w:rsidP="000B432E" w:rsidRDefault="00E92733" w14:paraId="559B0BB2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 xml:space="preserve">Fax </w:t>
          </w:r>
          <w:r>
            <w:rPr>
              <w:sz w:val="16"/>
              <w:szCs w:val="16"/>
            </w:rPr>
            <w:t>020 798 4099</w:t>
          </w:r>
        </w:p>
      </w:tc>
      <w:tc>
        <w:tcPr>
          <w:tcW w:w="2835" w:type="dxa"/>
          <w:tcBorders>
            <w:left w:val="single" w:color="auto" w:sz="4" w:space="0"/>
            <w:right w:val="single" w:color="auto" w:sz="4" w:space="0"/>
          </w:tcBorders>
        </w:tcPr>
        <w:p w:rsidRPr="004C6D92" w:rsidR="00E92733" w:rsidP="004C6D92" w:rsidRDefault="00E92733" w14:paraId="381C828B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  <w:lang w:val="en-GB"/>
            </w:rPr>
          </w:pPr>
          <w:smartTag w:uri="urn:schemas-microsoft-com:office:smarttags" w:element="place">
            <w:r w:rsidRPr="004C6D92">
              <w:rPr>
                <w:sz w:val="16"/>
                <w:szCs w:val="16"/>
                <w:lang w:val="en-GB"/>
              </w:rPr>
              <w:t>L</w:t>
            </w:r>
            <w:r>
              <w:rPr>
                <w:sz w:val="16"/>
                <w:szCs w:val="16"/>
                <w:lang w:val="en-GB"/>
              </w:rPr>
              <w:t>APLAND</w:t>
            </w:r>
          </w:smartTag>
          <w:r w:rsidRPr="004C6D92">
            <w:rPr>
              <w:sz w:val="16"/>
              <w:szCs w:val="16"/>
              <w:lang w:val="en-GB"/>
            </w:rPr>
            <w:t xml:space="preserve"> V</w:t>
          </w:r>
          <w:r>
            <w:rPr>
              <w:sz w:val="16"/>
              <w:szCs w:val="16"/>
              <w:lang w:val="en-GB"/>
            </w:rPr>
            <w:t>OCATIONAL COLLEGE</w:t>
          </w:r>
          <w:r w:rsidRPr="004C6D92">
            <w:rPr>
              <w:sz w:val="16"/>
              <w:szCs w:val="16"/>
              <w:lang w:val="en-GB"/>
            </w:rPr>
            <w:br/>
          </w:r>
          <w:r w:rsidRPr="004C6D92">
            <w:rPr>
              <w:sz w:val="16"/>
              <w:szCs w:val="16"/>
              <w:lang w:val="en-GB"/>
            </w:rPr>
            <w:t xml:space="preserve">Tel. + 358 </w:t>
          </w:r>
          <w:r>
            <w:rPr>
              <w:sz w:val="16"/>
              <w:szCs w:val="16"/>
              <w:lang w:val="en-GB"/>
            </w:rPr>
            <w:t>20 798 4000</w:t>
          </w:r>
          <w:r>
            <w:rPr>
              <w:sz w:val="16"/>
              <w:szCs w:val="16"/>
              <w:lang w:val="en-GB"/>
            </w:rPr>
            <w:br/>
          </w:r>
          <w:r>
            <w:rPr>
              <w:sz w:val="16"/>
              <w:szCs w:val="16"/>
              <w:lang w:val="en-GB"/>
            </w:rPr>
            <w:t>www.lao.fi</w:t>
          </w:r>
        </w:p>
      </w:tc>
      <w:tc>
        <w:tcPr>
          <w:tcW w:w="2551" w:type="dxa"/>
          <w:tcBorders>
            <w:left w:val="single" w:color="auto" w:sz="4" w:space="0"/>
          </w:tcBorders>
        </w:tcPr>
        <w:p w:rsidRPr="00BC5901" w:rsidR="00E92733" w:rsidP="004C6D92" w:rsidRDefault="00E92733" w14:paraId="38C8ECAF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Toripuistikko 5-7, 3. krs.</w:t>
          </w:r>
        </w:p>
        <w:p w:rsidRPr="00BC5901" w:rsidR="00E92733" w:rsidP="004C6D92" w:rsidRDefault="00E92733" w14:paraId="0F2CB56B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FI-96200 ROVANIEMI, FINLAND</w:t>
          </w:r>
        </w:p>
        <w:p w:rsidRPr="00BC5901" w:rsidR="00E92733" w:rsidP="004C6D92" w:rsidRDefault="00E92733" w14:paraId="4138740E" w14:textId="77777777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Fax +358 20 798 4099</w:t>
          </w:r>
        </w:p>
      </w:tc>
    </w:tr>
  </w:tbl>
  <w:p w:rsidRPr="00BC5901" w:rsidR="00E92733" w:rsidP="00D80702" w:rsidRDefault="00E92733" w14:paraId="18056250" w14:textId="77777777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B5" w:rsidRDefault="00BC68B5" w14:paraId="22D35C97" w14:textId="77777777">
      <w:r>
        <w:separator/>
      </w:r>
    </w:p>
  </w:footnote>
  <w:footnote w:type="continuationSeparator" w:id="0">
    <w:p w:rsidR="00BC68B5" w:rsidRDefault="00BC68B5" w14:paraId="3C6BAC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340"/>
      <w:gridCol w:w="1771"/>
      <w:gridCol w:w="1134"/>
    </w:tblGrid>
    <w:tr w:rsidR="001B29B6" w:rsidTr="327E1F1E" w14:paraId="5A7DBE06" w14:textId="77777777">
      <w:trPr>
        <w:cantSplit/>
        <w:trHeight w:val="287"/>
        <w:tblHeader/>
      </w:trPr>
      <w:tc>
        <w:tcPr>
          <w:tcW w:w="5103" w:type="dxa"/>
          <w:vMerge w:val="restart"/>
          <w:shd w:val="clear" w:color="auto" w:fill="auto"/>
          <w:tcMar/>
          <w:vAlign w:val="center"/>
        </w:tcPr>
        <w:p w:rsidR="001B29B6" w:rsidP="00025F19" w:rsidRDefault="0033619C" w14:paraId="15F376F3" w14:textId="77777777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70E61758" wp14:editId="470E1C34">
                <wp:simplePos x="0" y="0"/>
                <wp:positionH relativeFrom="column">
                  <wp:posOffset>-50165</wp:posOffset>
                </wp:positionH>
                <wp:positionV relativeFrom="paragraph">
                  <wp:posOffset>-1412240</wp:posOffset>
                </wp:positionV>
                <wp:extent cx="3151505" cy="1409700"/>
                <wp:effectExtent l="0" t="0" r="0" b="0"/>
                <wp:wrapSquare wrapText="bothSides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PPA_tunnis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150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327E1F1E" w:rsidR="327E1F1E">
            <w:rPr>
              <w:b w:val="1"/>
              <w:bCs w:val="1"/>
              <w:sz w:val="20"/>
              <w:szCs w:val="20"/>
            </w:rPr>
            <w:t>Taitobingo (mukaellen Osata.fi)</w:t>
          </w:r>
        </w:p>
        <w:p w:rsidR="00FE0B29" w:rsidP="00025F19" w:rsidRDefault="00FE0B29" w14:paraId="33FDD965" w14:textId="77777777">
          <w:pPr>
            <w:pStyle w:val="Yltunniste"/>
            <w:ind w:left="-70"/>
            <w:rPr>
              <w:b/>
              <w:sz w:val="20"/>
            </w:rPr>
          </w:pPr>
        </w:p>
        <w:p w:rsidRPr="004363BD" w:rsidR="00FE0B29" w:rsidP="00025F19" w:rsidRDefault="00FE0B29" w14:paraId="73D6E6F9" w14:textId="544BEB2B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sz w:val="20"/>
            </w:rPr>
            <w:t>PUUALAN PERUSTUTKINTO</w:t>
          </w:r>
        </w:p>
      </w:tc>
      <w:tc>
        <w:tcPr>
          <w:tcW w:w="2340" w:type="dxa"/>
          <w:shd w:val="clear" w:color="auto" w:fill="auto"/>
          <w:tcMar/>
        </w:tcPr>
        <w:p w:rsidR="001B29B6" w:rsidP="00025F19" w:rsidRDefault="001B29B6" w14:paraId="1667C184" w14:textId="77777777">
          <w:pPr>
            <w:pStyle w:val="Yltunniste"/>
            <w:rPr>
              <w:b/>
              <w:sz w:val="24"/>
            </w:rPr>
          </w:pPr>
        </w:p>
      </w:tc>
      <w:tc>
        <w:tcPr>
          <w:tcW w:w="1771" w:type="dxa"/>
          <w:shd w:val="clear" w:color="auto" w:fill="auto"/>
          <w:tcMar/>
        </w:tcPr>
        <w:p w:rsidR="001B29B6" w:rsidP="00025F19" w:rsidRDefault="001B29B6" w14:paraId="25779D60" w14:textId="77777777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  <w:tcMar/>
        </w:tcPr>
        <w:p w:rsidR="001B29B6" w:rsidP="00025F19" w:rsidRDefault="001B29B6" w14:paraId="78DD3D18" w14:textId="77777777">
          <w:pPr>
            <w:pStyle w:val="Yltunniste"/>
            <w:ind w:left="-353" w:firstLine="353"/>
            <w:jc w:val="right"/>
            <w:rPr>
              <w:rStyle w:val="Sivunumero"/>
            </w:rPr>
          </w:pPr>
        </w:p>
      </w:tc>
    </w:tr>
    <w:tr w:rsidR="001B29B6" w:rsidTr="327E1F1E" w14:paraId="0A750CBB" w14:textId="77777777">
      <w:trPr>
        <w:cantSplit/>
        <w:trHeight w:val="623"/>
        <w:tblHeader/>
      </w:trPr>
      <w:tc>
        <w:tcPr>
          <w:tcW w:w="5103" w:type="dxa"/>
          <w:vMerge/>
          <w:tcMar/>
          <w:vAlign w:val="center"/>
        </w:tcPr>
        <w:p w:rsidRPr="00F1747B" w:rsidR="001B29B6" w:rsidP="00025F19" w:rsidRDefault="001B29B6" w14:paraId="24EFD335" w14:textId="77777777">
          <w:pPr>
            <w:pStyle w:val="Yltunniste"/>
            <w:rPr>
              <w:b/>
              <w:sz w:val="20"/>
            </w:rPr>
          </w:pPr>
        </w:p>
      </w:tc>
      <w:tc>
        <w:tcPr>
          <w:tcW w:w="2340" w:type="dxa"/>
          <w:shd w:val="clear" w:color="auto" w:fill="auto"/>
          <w:tcMar/>
        </w:tcPr>
        <w:p w:rsidRPr="00FE0B29" w:rsidR="001B29B6" w:rsidP="0033619C" w:rsidRDefault="001B29B6" w14:paraId="1F8668BB" w14:textId="468D9956">
          <w:pPr>
            <w:pStyle w:val="Yltunniste"/>
            <w:rPr>
              <w:b/>
              <w:sz w:val="16"/>
              <w:szCs w:val="16"/>
            </w:rPr>
          </w:pPr>
        </w:p>
      </w:tc>
      <w:tc>
        <w:tcPr>
          <w:tcW w:w="1771" w:type="dxa"/>
          <w:shd w:val="clear" w:color="auto" w:fill="auto"/>
          <w:tcMar/>
        </w:tcPr>
        <w:p w:rsidRPr="00FE0B29" w:rsidR="001B29B6" w:rsidP="00723EED" w:rsidRDefault="00BC68B5" w14:paraId="026C848F" w14:textId="7CBB4DC4">
          <w:pPr>
            <w:pStyle w:val="Yltunniste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alias w:val="Kokous"/>
              <w:tag w:val="Kokousnumero"/>
              <w:id w:val="1265725496"/>
              <w:placeholder>
                <w:docPart w:val="1FEB16BFEFF441D8BD3CE1BB7AD4642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" w:xpath="/ns0:properties[1]/documentManagement[1]/ns3:Kokousnumero[1]" w:storeItemID="{99A8917F-CB35-4BA7-96BF-D3E961898279}"/>
              <w:text/>
            </w:sdtPr>
            <w:sdtEndPr/>
            <w:sdtContent>
              <w:r w:rsidRPr="00FE0B29" w:rsidR="00FE0B29">
                <w:rPr>
                  <w:b/>
                  <w:sz w:val="16"/>
                  <w:szCs w:val="16"/>
                </w:rPr>
                <w:t>Tulevaisuusohjaus</w:t>
              </w:r>
            </w:sdtContent>
          </w:sdt>
          <w:r w:rsidRPr="00FE0B29" w:rsidR="001B29B6">
            <w:rPr>
              <w:b/>
              <w:sz w:val="16"/>
              <w:szCs w:val="16"/>
            </w:rPr>
            <w:br/>
          </w:r>
        </w:p>
      </w:tc>
      <w:tc>
        <w:tcPr>
          <w:tcW w:w="1134" w:type="dxa"/>
          <w:shd w:val="clear" w:color="auto" w:fill="auto"/>
          <w:tcMar/>
        </w:tcPr>
        <w:p w:rsidR="001B29B6" w:rsidP="00025F19" w:rsidRDefault="001B29B6" w14:paraId="18262563" w14:textId="31F16555">
          <w:pPr>
            <w:pStyle w:val="Yltunniste"/>
            <w:ind w:left="-353" w:firstLine="353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E589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E589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AB4DFB" w:rsidTr="327E1F1E" w14:paraId="1F09B03D" w14:textId="77777777">
      <w:trPr>
        <w:cantSplit/>
        <w:trHeight w:val="130"/>
        <w:tblHeader/>
      </w:trPr>
      <w:tc>
        <w:tcPr>
          <w:tcW w:w="5103" w:type="dxa"/>
          <w:shd w:val="clear" w:color="auto" w:fill="auto"/>
          <w:tcMar/>
          <w:vAlign w:val="bottom"/>
        </w:tcPr>
        <w:p w:rsidRPr="00AB4DFB" w:rsidR="00AB4DFB" w:rsidP="00453D68" w:rsidRDefault="00AB4DFB" w14:paraId="47760A2C" w14:textId="15399577">
          <w:pPr>
            <w:pStyle w:val="Yltunniste"/>
            <w:ind w:left="-70"/>
            <w:rPr>
              <w:sz w:val="18"/>
              <w:szCs w:val="22"/>
            </w:rPr>
          </w:pPr>
        </w:p>
      </w:tc>
      <w:tc>
        <w:tcPr>
          <w:tcW w:w="2340" w:type="dxa"/>
          <w:shd w:val="clear" w:color="auto" w:fill="auto"/>
          <w:tcMar/>
        </w:tcPr>
        <w:p w:rsidRPr="00453D68" w:rsidR="00AB4DFB" w:rsidP="00AB4DFB" w:rsidRDefault="00AB4DFB" w14:paraId="16710238" w14:textId="79EB8C44">
          <w:pPr>
            <w:pStyle w:val="Yltunniste"/>
            <w:rPr>
              <w:sz w:val="16"/>
            </w:rPr>
          </w:pPr>
        </w:p>
      </w:tc>
      <w:tc>
        <w:tcPr>
          <w:tcW w:w="2905" w:type="dxa"/>
          <w:gridSpan w:val="2"/>
          <w:shd w:val="clear" w:color="auto" w:fill="auto"/>
          <w:tcMar/>
        </w:tcPr>
        <w:p w:rsidR="00AB4DFB" w:rsidP="00AB4DFB" w:rsidRDefault="00AB4DFB" w14:paraId="086ED5B8" w14:textId="79F5E134">
          <w:pPr>
            <w:pStyle w:val="Yltunniste"/>
            <w:rPr>
              <w:sz w:val="16"/>
            </w:rPr>
          </w:pPr>
        </w:p>
      </w:tc>
    </w:tr>
    <w:tr w:rsidR="00E92733" w:rsidTr="327E1F1E" w14:paraId="318C038E" w14:textId="77777777">
      <w:trPr>
        <w:cantSplit/>
        <w:trHeight w:val="80"/>
        <w:tblHeader/>
      </w:trPr>
      <w:tc>
        <w:tcPr>
          <w:tcW w:w="5103" w:type="dxa"/>
          <w:shd w:val="clear" w:color="auto" w:fill="auto"/>
          <w:tcMar/>
        </w:tcPr>
        <w:p w:rsidRPr="00944B30" w:rsidR="006D4D11" w:rsidP="001C4228" w:rsidRDefault="005539C9" w14:paraId="51BAD712" w14:textId="36EF932A">
          <w:pPr>
            <w:pStyle w:val="Yltunniste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340" w:type="dxa"/>
          <w:shd w:val="clear" w:color="auto" w:fill="auto"/>
          <w:tcMar/>
        </w:tcPr>
        <w:p w:rsidR="00E92733" w:rsidP="000363FA" w:rsidRDefault="00E92733" w14:paraId="07D9AF40" w14:textId="312A45FB">
          <w:pPr>
            <w:pStyle w:val="Yltunniste"/>
            <w:rPr>
              <w:b/>
              <w:sz w:val="24"/>
            </w:rPr>
          </w:pPr>
        </w:p>
      </w:tc>
      <w:tc>
        <w:tcPr>
          <w:tcW w:w="2905" w:type="dxa"/>
          <w:gridSpan w:val="2"/>
          <w:shd w:val="clear" w:color="auto" w:fill="auto"/>
          <w:tcMar/>
        </w:tcPr>
        <w:p w:rsidR="00E92733" w:rsidP="00AB4DFB" w:rsidRDefault="00E92733" w14:paraId="4524D855" w14:textId="7F33E4B0">
          <w:pPr>
            <w:ind w:left="0"/>
            <w:rPr>
              <w:rStyle w:val="Sivunumero"/>
            </w:rPr>
          </w:pPr>
        </w:p>
      </w:tc>
    </w:tr>
  </w:tbl>
  <w:p w:rsidR="00C112D4" w:rsidP="000363FA" w:rsidRDefault="005539C9" w14:paraId="43535B30" w14:textId="57E5F4CF">
    <w:pPr>
      <w:pStyle w:val="Yltunniste"/>
      <w:tabs>
        <w:tab w:val="clear" w:pos="1304"/>
        <w:tab w:val="clear" w:pos="2608"/>
        <w:tab w:val="clear" w:pos="4819"/>
        <w:tab w:val="clear" w:pos="9638"/>
        <w:tab w:val="left" w:pos="4420"/>
      </w:tabs>
    </w:pPr>
    <w:r>
      <w:t xml:space="preserve">         </w:t>
    </w:r>
    <w:r w:rsidR="00C112D4">
      <w:t xml:space="preserve">                       </w:t>
    </w:r>
  </w:p>
  <w:p w:rsidR="001C4228" w:rsidP="00FE1EAD" w:rsidRDefault="001C4228" w14:paraId="62165B95" w14:textId="64905F94">
    <w:pPr>
      <w:pStyle w:val="Yltunniste"/>
      <w:tabs>
        <w:tab w:val="clear" w:pos="1304"/>
        <w:tab w:val="clear" w:pos="2608"/>
        <w:tab w:val="clear" w:pos="4819"/>
        <w:tab w:val="clear" w:pos="9638"/>
        <w:tab w:val="left" w:pos="8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552"/>
      <w:gridCol w:w="2977"/>
      <w:gridCol w:w="1134"/>
      <w:gridCol w:w="1134"/>
    </w:tblGrid>
    <w:tr w:rsidR="00E92733" w:rsidTr="327E1F1E" w14:paraId="60057E6B" w14:textId="77777777">
      <w:trPr>
        <w:cantSplit/>
        <w:trHeight w:val="287"/>
        <w:tblHeader/>
      </w:trPr>
      <w:tc>
        <w:tcPr>
          <w:tcW w:w="2551" w:type="dxa"/>
          <w:vMerge w:val="restart"/>
          <w:shd w:val="clear" w:color="auto" w:fill="auto"/>
          <w:tcMar/>
          <w:vAlign w:val="center"/>
        </w:tcPr>
        <w:p w:rsidRPr="004363BD" w:rsidR="00E92733" w:rsidP="00025F19" w:rsidRDefault="00B17741" w14:paraId="46D884F5" w14:textId="2A3A2E20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D5F82C8" wp14:editId="18D7CF58">
                <wp:extent cx="1200150" cy="638175"/>
                <wp:effectExtent l="0" t="0" r="0" b="9525"/>
                <wp:docPr id="2" name="Kuva 2" descr="lao-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ao-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  <w:tcMar/>
          <w:vAlign w:val="center"/>
        </w:tcPr>
        <w:p w:rsidRPr="004363BD" w:rsidR="00E92733" w:rsidP="00025F19" w:rsidRDefault="00E92733" w14:paraId="7B718657" w14:textId="77777777">
          <w:pPr>
            <w:pStyle w:val="Yltunniste"/>
            <w:ind w:left="-70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  <w:tcMar/>
        </w:tcPr>
        <w:p w:rsidR="00E92733" w:rsidP="00025F19" w:rsidRDefault="00E92733" w14:paraId="4D3BA18E" w14:textId="77777777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  <w:tcMar/>
        </w:tcPr>
        <w:p w:rsidR="00E92733" w:rsidP="00025F19" w:rsidRDefault="00E92733" w14:paraId="03B19849" w14:textId="77777777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  <w:tcMar/>
        </w:tcPr>
        <w:p w:rsidR="00E92733" w:rsidP="00025F19" w:rsidRDefault="00E92733" w14:paraId="4F2BD7E0" w14:textId="77777777">
          <w:pPr>
            <w:pStyle w:val="Yltunniste"/>
            <w:ind w:left="-353" w:firstLine="353"/>
            <w:jc w:val="right"/>
            <w:rPr>
              <w:rStyle w:val="Sivunumero"/>
            </w:rPr>
          </w:pPr>
        </w:p>
      </w:tc>
    </w:tr>
    <w:tr w:rsidR="00E92733" w:rsidTr="327E1F1E" w14:paraId="178EC38E" w14:textId="77777777">
      <w:trPr>
        <w:cantSplit/>
        <w:trHeight w:val="623"/>
        <w:tblHeader/>
      </w:trPr>
      <w:tc>
        <w:tcPr>
          <w:tcW w:w="2551" w:type="dxa"/>
          <w:vMerge/>
          <w:tcMar/>
          <w:vAlign w:val="center"/>
        </w:tcPr>
        <w:p w:rsidRPr="00F1747B" w:rsidR="00E92733" w:rsidP="00025F19" w:rsidRDefault="00E92733" w14:paraId="4DCFCB1A" w14:textId="77777777">
          <w:pPr>
            <w:pStyle w:val="Yltunniste"/>
            <w:rPr>
              <w:b/>
              <w:sz w:val="20"/>
            </w:rPr>
          </w:pPr>
        </w:p>
      </w:tc>
      <w:tc>
        <w:tcPr>
          <w:tcW w:w="2552" w:type="dxa"/>
          <w:vMerge/>
          <w:tcMar/>
          <w:vAlign w:val="center"/>
        </w:tcPr>
        <w:p w:rsidRPr="00F1747B" w:rsidR="00E92733" w:rsidP="00025F19" w:rsidRDefault="00E92733" w14:paraId="37AF846E" w14:textId="77777777">
          <w:pPr>
            <w:pStyle w:val="Yltunniste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  <w:tcMar/>
        </w:tcPr>
        <w:p w:rsidRPr="004C09DE" w:rsidR="00E92733" w:rsidP="00025F19" w:rsidRDefault="00E92733" w14:paraId="63783D96" w14:textId="77777777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Kokousmuistio</w:t>
          </w:r>
        </w:p>
      </w:tc>
      <w:tc>
        <w:tcPr>
          <w:tcW w:w="1134" w:type="dxa"/>
          <w:shd w:val="clear" w:color="auto" w:fill="auto"/>
          <w:tcMar/>
        </w:tcPr>
        <w:p w:rsidRPr="004C09DE" w:rsidR="00E92733" w:rsidP="00025F19" w:rsidRDefault="00E92733" w14:paraId="16DF843A" w14:textId="77777777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1 / 2007</w:t>
          </w:r>
          <w:r>
            <w:rPr>
              <w:b/>
              <w:sz w:val="24"/>
            </w:rPr>
            <w:br/>
          </w:r>
        </w:p>
      </w:tc>
      <w:tc>
        <w:tcPr>
          <w:tcW w:w="1134" w:type="dxa"/>
          <w:shd w:val="clear" w:color="auto" w:fill="auto"/>
          <w:tcMar/>
        </w:tcPr>
        <w:p w:rsidR="00E92733" w:rsidP="00025F19" w:rsidRDefault="00E92733" w14:paraId="17E06BA8" w14:textId="235BAC9C">
          <w:pPr>
            <w:pStyle w:val="Yltunniste"/>
            <w:ind w:left="-353" w:firstLine="353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14BB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E92733" w:rsidTr="327E1F1E" w14:paraId="121963C2" w14:textId="77777777">
      <w:trPr>
        <w:cantSplit/>
        <w:trHeight w:val="214"/>
        <w:tblHeader/>
      </w:trPr>
      <w:tc>
        <w:tcPr>
          <w:tcW w:w="5103" w:type="dxa"/>
          <w:gridSpan w:val="2"/>
          <w:shd w:val="clear" w:color="auto" w:fill="auto"/>
          <w:tcMar/>
          <w:vAlign w:val="center"/>
        </w:tcPr>
        <w:p w:rsidRPr="00DA692D" w:rsidR="00E92733" w:rsidP="00025F19" w:rsidRDefault="00E92733" w14:paraId="5AF0E8EA" w14:textId="77777777">
          <w:pPr>
            <w:pStyle w:val="Yltunniste"/>
            <w:ind w:left="-70"/>
            <w:rPr>
              <w:szCs w:val="22"/>
            </w:rPr>
          </w:pPr>
          <w:r>
            <w:rPr>
              <w:szCs w:val="22"/>
            </w:rPr>
            <w:t>Yksikkö, osasto, tiimi</w:t>
          </w:r>
        </w:p>
      </w:tc>
      <w:tc>
        <w:tcPr>
          <w:tcW w:w="2977" w:type="dxa"/>
          <w:shd w:val="clear" w:color="auto" w:fill="auto"/>
          <w:tcMar/>
        </w:tcPr>
        <w:p w:rsidR="00E92733" w:rsidP="00025F19" w:rsidRDefault="00E92733" w14:paraId="67243A0A" w14:textId="32E7B43B">
          <w:pPr>
            <w:pStyle w:val="Yltunniste"/>
            <w:rPr>
              <w:b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  \* MERGEFORMAT </w:instrText>
          </w:r>
          <w:r>
            <w:rPr>
              <w:sz w:val="24"/>
            </w:rPr>
            <w:fldChar w:fldCharType="separate"/>
          </w:r>
          <w:r w:rsidR="00B03E68">
            <w:rPr>
              <w:noProof/>
              <w:sz w:val="24"/>
            </w:rPr>
            <w:t>17.8.2020</w:t>
          </w:r>
          <w:r>
            <w:rPr>
              <w:sz w:val="24"/>
            </w:rPr>
            <w:fldChar w:fldCharType="end"/>
          </w:r>
        </w:p>
      </w:tc>
      <w:tc>
        <w:tcPr>
          <w:tcW w:w="2268" w:type="dxa"/>
          <w:gridSpan w:val="2"/>
          <w:shd w:val="clear" w:color="auto" w:fill="auto"/>
          <w:tcMar/>
        </w:tcPr>
        <w:p w:rsidR="00E92733" w:rsidP="00025F19" w:rsidRDefault="00E92733" w14:paraId="73D37416" w14:textId="77777777">
          <w:pPr>
            <w:pStyle w:val="Yltunniste"/>
            <w:ind w:left="-353" w:firstLine="353"/>
            <w:rPr>
              <w:rStyle w:val="Sivunumero"/>
            </w:rPr>
          </w:pPr>
        </w:p>
      </w:tc>
    </w:tr>
  </w:tbl>
  <w:p w:rsidR="00E92733" w:rsidRDefault="00E92733" w14:paraId="7314D560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E7"/>
    <w:multiLevelType w:val="multilevel"/>
    <w:tmpl w:val="B0D0BA9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5F19A2"/>
    <w:multiLevelType w:val="hybridMultilevel"/>
    <w:tmpl w:val="54F0D49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550ECD"/>
    <w:multiLevelType w:val="hybridMultilevel"/>
    <w:tmpl w:val="AADC6DC2"/>
    <w:lvl w:ilvl="0" w:tplc="9184FD08">
      <w:numFmt w:val="bullet"/>
      <w:lvlText w:val="-"/>
      <w:lvlJc w:val="left"/>
      <w:pPr>
        <w:ind w:left="2968" w:hanging="360"/>
      </w:pPr>
      <w:rPr>
        <w:rFonts w:hint="default" w:ascii="Arial" w:hAnsi="Arial" w:eastAsia="Times New Roman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6101"/>
    <w:rsid w:val="0000741E"/>
    <w:rsid w:val="00025F19"/>
    <w:rsid w:val="000363FA"/>
    <w:rsid w:val="00036FEB"/>
    <w:rsid w:val="00037659"/>
    <w:rsid w:val="00084347"/>
    <w:rsid w:val="00085942"/>
    <w:rsid w:val="000B432E"/>
    <w:rsid w:val="000C5518"/>
    <w:rsid w:val="000D4254"/>
    <w:rsid w:val="000D48B2"/>
    <w:rsid w:val="000F393B"/>
    <w:rsid w:val="000F4084"/>
    <w:rsid w:val="0010770A"/>
    <w:rsid w:val="00127A9B"/>
    <w:rsid w:val="0013745E"/>
    <w:rsid w:val="0014454E"/>
    <w:rsid w:val="001732A5"/>
    <w:rsid w:val="00182B62"/>
    <w:rsid w:val="001B29B6"/>
    <w:rsid w:val="001B3D2C"/>
    <w:rsid w:val="001C171B"/>
    <w:rsid w:val="001C4228"/>
    <w:rsid w:val="001C5107"/>
    <w:rsid w:val="001E6A39"/>
    <w:rsid w:val="001E7DAC"/>
    <w:rsid w:val="001F61F6"/>
    <w:rsid w:val="00204B8C"/>
    <w:rsid w:val="00206E33"/>
    <w:rsid w:val="0023389A"/>
    <w:rsid w:val="00250049"/>
    <w:rsid w:val="002561EE"/>
    <w:rsid w:val="0026145B"/>
    <w:rsid w:val="00290DD0"/>
    <w:rsid w:val="002A30A6"/>
    <w:rsid w:val="002C4E7C"/>
    <w:rsid w:val="002E44D5"/>
    <w:rsid w:val="002F4135"/>
    <w:rsid w:val="002F71B3"/>
    <w:rsid w:val="0030367D"/>
    <w:rsid w:val="00315DDC"/>
    <w:rsid w:val="00323543"/>
    <w:rsid w:val="0033619C"/>
    <w:rsid w:val="003403C6"/>
    <w:rsid w:val="0034297E"/>
    <w:rsid w:val="00354696"/>
    <w:rsid w:val="00356B1B"/>
    <w:rsid w:val="00392DCF"/>
    <w:rsid w:val="00397903"/>
    <w:rsid w:val="003A5578"/>
    <w:rsid w:val="00403651"/>
    <w:rsid w:val="004044CE"/>
    <w:rsid w:val="0042456C"/>
    <w:rsid w:val="00431CFC"/>
    <w:rsid w:val="004363BD"/>
    <w:rsid w:val="00453D68"/>
    <w:rsid w:val="004543A0"/>
    <w:rsid w:val="00465EC4"/>
    <w:rsid w:val="004A5083"/>
    <w:rsid w:val="004A7E2E"/>
    <w:rsid w:val="004C09DE"/>
    <w:rsid w:val="004C6D92"/>
    <w:rsid w:val="004D6DB3"/>
    <w:rsid w:val="004D74C0"/>
    <w:rsid w:val="0050386C"/>
    <w:rsid w:val="00510CCF"/>
    <w:rsid w:val="005168F9"/>
    <w:rsid w:val="00530E78"/>
    <w:rsid w:val="00537269"/>
    <w:rsid w:val="00537F59"/>
    <w:rsid w:val="005539C9"/>
    <w:rsid w:val="005A157E"/>
    <w:rsid w:val="005A7745"/>
    <w:rsid w:val="005B0958"/>
    <w:rsid w:val="005B1A23"/>
    <w:rsid w:val="005B61F2"/>
    <w:rsid w:val="005D1790"/>
    <w:rsid w:val="005D27F9"/>
    <w:rsid w:val="005D42A6"/>
    <w:rsid w:val="005E0857"/>
    <w:rsid w:val="005E5890"/>
    <w:rsid w:val="00644282"/>
    <w:rsid w:val="006545C8"/>
    <w:rsid w:val="00684045"/>
    <w:rsid w:val="0068411E"/>
    <w:rsid w:val="006A4EA5"/>
    <w:rsid w:val="006C6E72"/>
    <w:rsid w:val="006D4D11"/>
    <w:rsid w:val="006D6C0E"/>
    <w:rsid w:val="0070193D"/>
    <w:rsid w:val="00702ADE"/>
    <w:rsid w:val="00705061"/>
    <w:rsid w:val="00714BBA"/>
    <w:rsid w:val="00717ADE"/>
    <w:rsid w:val="00721DB1"/>
    <w:rsid w:val="00723EED"/>
    <w:rsid w:val="00743BBA"/>
    <w:rsid w:val="007609EF"/>
    <w:rsid w:val="00782C5B"/>
    <w:rsid w:val="007B6D4A"/>
    <w:rsid w:val="007B6EE0"/>
    <w:rsid w:val="007F3D52"/>
    <w:rsid w:val="007F69C7"/>
    <w:rsid w:val="00800161"/>
    <w:rsid w:val="00805137"/>
    <w:rsid w:val="00840659"/>
    <w:rsid w:val="00845BD9"/>
    <w:rsid w:val="00855BA1"/>
    <w:rsid w:val="00860BB3"/>
    <w:rsid w:val="00864EE2"/>
    <w:rsid w:val="008B2F40"/>
    <w:rsid w:val="008B7DF6"/>
    <w:rsid w:val="008E5865"/>
    <w:rsid w:val="008F6182"/>
    <w:rsid w:val="00903B24"/>
    <w:rsid w:val="00906859"/>
    <w:rsid w:val="00915154"/>
    <w:rsid w:val="00917617"/>
    <w:rsid w:val="00917982"/>
    <w:rsid w:val="00930054"/>
    <w:rsid w:val="00944B30"/>
    <w:rsid w:val="00966CD9"/>
    <w:rsid w:val="009A5B68"/>
    <w:rsid w:val="009D1515"/>
    <w:rsid w:val="009D2321"/>
    <w:rsid w:val="009F1FA7"/>
    <w:rsid w:val="009F4F9C"/>
    <w:rsid w:val="00A00AFC"/>
    <w:rsid w:val="00A010CA"/>
    <w:rsid w:val="00A6199F"/>
    <w:rsid w:val="00A751BE"/>
    <w:rsid w:val="00A97ED1"/>
    <w:rsid w:val="00AB10DE"/>
    <w:rsid w:val="00AB4DFB"/>
    <w:rsid w:val="00AB7AF0"/>
    <w:rsid w:val="00AC2DAE"/>
    <w:rsid w:val="00AD3CB3"/>
    <w:rsid w:val="00AE1FB4"/>
    <w:rsid w:val="00AE6461"/>
    <w:rsid w:val="00B03765"/>
    <w:rsid w:val="00B03E68"/>
    <w:rsid w:val="00B15FDE"/>
    <w:rsid w:val="00B17326"/>
    <w:rsid w:val="00B17741"/>
    <w:rsid w:val="00B218FE"/>
    <w:rsid w:val="00B236A7"/>
    <w:rsid w:val="00B257A3"/>
    <w:rsid w:val="00B25BC2"/>
    <w:rsid w:val="00B32A04"/>
    <w:rsid w:val="00B41ED6"/>
    <w:rsid w:val="00B42EDF"/>
    <w:rsid w:val="00B57492"/>
    <w:rsid w:val="00B75A91"/>
    <w:rsid w:val="00B850FA"/>
    <w:rsid w:val="00BA4BCF"/>
    <w:rsid w:val="00BB3BBF"/>
    <w:rsid w:val="00BC19B3"/>
    <w:rsid w:val="00BC5901"/>
    <w:rsid w:val="00BC68B5"/>
    <w:rsid w:val="00BD307D"/>
    <w:rsid w:val="00BE2C06"/>
    <w:rsid w:val="00C0048E"/>
    <w:rsid w:val="00C112D4"/>
    <w:rsid w:val="00C11E19"/>
    <w:rsid w:val="00C23871"/>
    <w:rsid w:val="00C323B4"/>
    <w:rsid w:val="00C35C3A"/>
    <w:rsid w:val="00C5293C"/>
    <w:rsid w:val="00C55CA2"/>
    <w:rsid w:val="00C71F19"/>
    <w:rsid w:val="00C77382"/>
    <w:rsid w:val="00C85192"/>
    <w:rsid w:val="00C92D21"/>
    <w:rsid w:val="00CB5837"/>
    <w:rsid w:val="00CC7C6F"/>
    <w:rsid w:val="00CC7C80"/>
    <w:rsid w:val="00CD7A1B"/>
    <w:rsid w:val="00CE4115"/>
    <w:rsid w:val="00CF6F25"/>
    <w:rsid w:val="00D055A3"/>
    <w:rsid w:val="00D1411C"/>
    <w:rsid w:val="00D3247D"/>
    <w:rsid w:val="00D4140B"/>
    <w:rsid w:val="00D51832"/>
    <w:rsid w:val="00D64E25"/>
    <w:rsid w:val="00D80702"/>
    <w:rsid w:val="00D831E1"/>
    <w:rsid w:val="00DA1930"/>
    <w:rsid w:val="00DA62EF"/>
    <w:rsid w:val="00DA692D"/>
    <w:rsid w:val="00DC3AC4"/>
    <w:rsid w:val="00DC775B"/>
    <w:rsid w:val="00DE0966"/>
    <w:rsid w:val="00DF00E7"/>
    <w:rsid w:val="00DF5EA1"/>
    <w:rsid w:val="00E06B06"/>
    <w:rsid w:val="00E365A7"/>
    <w:rsid w:val="00E63AC8"/>
    <w:rsid w:val="00E66745"/>
    <w:rsid w:val="00E92733"/>
    <w:rsid w:val="00EA1FD4"/>
    <w:rsid w:val="00EA2A87"/>
    <w:rsid w:val="00EA4ECC"/>
    <w:rsid w:val="00EB7952"/>
    <w:rsid w:val="00EC45D5"/>
    <w:rsid w:val="00ED0E6F"/>
    <w:rsid w:val="00EE037D"/>
    <w:rsid w:val="00F054F4"/>
    <w:rsid w:val="00F1747B"/>
    <w:rsid w:val="00F23847"/>
    <w:rsid w:val="00F3650E"/>
    <w:rsid w:val="00F5553C"/>
    <w:rsid w:val="00F5695D"/>
    <w:rsid w:val="00F6370C"/>
    <w:rsid w:val="00FC16C6"/>
    <w:rsid w:val="00FC37BC"/>
    <w:rsid w:val="00FD5518"/>
    <w:rsid w:val="00FE0B29"/>
    <w:rsid w:val="00FE1EAD"/>
    <w:rsid w:val="00FE5F81"/>
    <w:rsid w:val="078CB571"/>
    <w:rsid w:val="327E1F1E"/>
    <w:rsid w:val="4624D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A494257"/>
  <w15:docId w15:val="{3CBD69FD-6658-4FEA-8519-3831B7FEE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ali" w:default="1">
    <w:name w:val="Normal"/>
    <w:qFormat/>
    <w:rsid w:val="006545C8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717ADE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717ADE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Normaali"/>
    <w:qFormat/>
    <w:rsid w:val="00717ADE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Normaali"/>
    <w:qFormat/>
    <w:rsid w:val="0025004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500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500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500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rsid w:val="002500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2500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rsid w:val="004D6DB3"/>
    <w:rPr>
      <w:color w:val="0000F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247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1F61F6"/>
    <w:pPr>
      <w:tabs>
        <w:tab w:val="clear" w:pos="1304"/>
        <w:tab w:val="clear" w:pos="2608"/>
        <w:tab w:val="left" w:pos="440"/>
        <w:tab w:val="left" w:pos="1348"/>
        <w:tab w:val="left" w:pos="9711"/>
      </w:tabs>
      <w:spacing w:before="120" w:after="120"/>
      <w:ind w:left="0" w:right="214"/>
    </w:pPr>
  </w:style>
  <w:style w:type="paragraph" w:styleId="Sisluet2">
    <w:name w:val="toc 2"/>
    <w:basedOn w:val="Normaali"/>
    <w:next w:val="Normaali"/>
    <w:autoRedefine/>
    <w:uiPriority w:val="39"/>
    <w:rsid w:val="00DF00E7"/>
    <w:pPr>
      <w:tabs>
        <w:tab w:val="clear" w:pos="1304"/>
        <w:tab w:val="clear" w:pos="2608"/>
        <w:tab w:val="left" w:pos="880"/>
        <w:tab w:val="right" w:leader="dot" w:pos="10208"/>
      </w:tabs>
      <w:spacing w:after="120"/>
      <w:ind w:left="221"/>
    </w:pPr>
  </w:style>
  <w:style w:type="paragraph" w:styleId="Seliteteksti">
    <w:name w:val="Balloon Text"/>
    <w:basedOn w:val="Normaali"/>
    <w:link w:val="SelitetekstiChar"/>
    <w:rsid w:val="00D3247D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rsid w:val="00D324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4228"/>
    <w:rPr>
      <w:color w:val="808080"/>
    </w:rPr>
  </w:style>
  <w:style w:type="table" w:styleId="TaulukkoRuudukko">
    <w:name w:val="Table Grid"/>
    <w:basedOn w:val="Normaalitaulukko"/>
    <w:rsid w:val="003979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B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Omat%20tiedostot\tk_vara\lomakkeet\lo_raol_asiakirjapohja_pystyv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EB16BFEFF441D8BD3CE1BB7AD46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0FDA1-3358-4642-994F-4791347F217E}"/>
      </w:docPartPr>
      <w:docPartBody>
        <w:p w:rsidR="00E10396" w:rsidRDefault="00182B62" w:rsidP="00182B62">
          <w:pPr>
            <w:pStyle w:val="1FEB16BFEFF441D8BD3CE1BB7AD4642F"/>
          </w:pPr>
          <w:r w:rsidRPr="00B924E8">
            <w:rPr>
              <w:rStyle w:val="Paikkamerkkiteksti"/>
            </w:rPr>
            <w:t>[Kokous]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B62"/>
    <w:rsid w:val="00182B62"/>
    <w:rsid w:val="007D2CB5"/>
    <w:rsid w:val="00B06226"/>
    <w:rsid w:val="00BB4AB7"/>
    <w:rsid w:val="00E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B135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82B62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2B62"/>
    <w:rPr>
      <w:color w:val="808080"/>
    </w:rPr>
  </w:style>
  <w:style w:type="paragraph" w:customStyle="1" w:styleId="4CB69DFC60C64D0C992798794D765F19">
    <w:name w:val="4CB69DFC60C64D0C992798794D765F19"/>
    <w:rsid w:val="00182B62"/>
  </w:style>
  <w:style w:type="paragraph" w:customStyle="1" w:styleId="1F82CBF45DC14E60A1D80A798114B0E6">
    <w:name w:val="1F82CBF45DC14E60A1D80A798114B0E6"/>
    <w:rsid w:val="00182B62"/>
  </w:style>
  <w:style w:type="paragraph" w:customStyle="1" w:styleId="D709BC6268A6451484182C8EE39184E4">
    <w:name w:val="D709BC6268A6451484182C8EE39184E4"/>
    <w:rsid w:val="00182B62"/>
  </w:style>
  <w:style w:type="paragraph" w:customStyle="1" w:styleId="1FEB16BFEFF441D8BD3CE1BB7AD4642F">
    <w:name w:val="1FEB16BFEFF441D8BD3CE1BB7AD4642F"/>
    <w:rsid w:val="00182B62"/>
  </w:style>
  <w:style w:type="paragraph" w:customStyle="1" w:styleId="7F39FAF14CC74202A5FC190E754433C3">
    <w:name w:val="7F39FAF14CC74202A5FC190E754433C3"/>
    <w:rsid w:val="00182B62"/>
  </w:style>
  <w:style w:type="paragraph" w:customStyle="1" w:styleId="550A9BD03E0C439EA720C5EC9A5D94CA">
    <w:name w:val="550A9BD03E0C439EA720C5EC9A5D94CA"/>
    <w:rsid w:val="00182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9" ma:contentTypeDescription="Luo uusi asiakirja." ma:contentTypeScope="" ma:versionID="4d1e53cfcb5bdc1da6a1738fd4013075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48c6cc5af9fbb24078ef81df8f2fbc71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16314-5924-4D19-A550-24542BEC6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C717F7-4276-4F51-85FB-39341C5299F6}"/>
</file>

<file path=customXml/itemProps4.xml><?xml version="1.0" encoding="utf-8"?>
<ds:datastoreItem xmlns:ds="http://schemas.openxmlformats.org/officeDocument/2006/customXml" ds:itemID="{4BC03224-920F-4E6E-BAAF-360C432B1F7B}">
  <ds:schemaRefs>
    <ds:schemaRef ds:uri="http://schemas.microsoft.com/office/2006/metadata/properties"/>
    <ds:schemaRef ds:uri="http://schemas.microsoft.com/office/infopath/2007/PartnerControls"/>
    <ds:schemaRef ds:uri="3355c255-298e-45cf-b474-b6b932b7fa3b"/>
    <ds:schemaRef ds:uri="37044719-edce-4565-9ee8-abfec4b8f09f"/>
  </ds:schemaRefs>
</ds:datastoreItem>
</file>

<file path=customXml/itemProps5.xml><?xml version="1.0" encoding="utf-8"?>
<ds:datastoreItem xmlns:ds="http://schemas.openxmlformats.org/officeDocument/2006/customXml" ds:itemID="{CFB9236E-F752-4C0D-A42D-7BD86CB1F9D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7D9501-D74C-478C-BBD7-9337560787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lo_raol_asiakirjapohja_pystyv2</ap:Template>
  <ap:Application>Microsoft Office Word</ap:Application>
  <ap:DocSecurity>0</ap:DocSecurity>
  <ap:ScaleCrop>false</ap:ScaleCrop>
  <ap:Company>Rovaniemen koulutuskuntayhtymä</ap:Company>
  <ap:SharedDoc>false</ap:SharedDoc>
  <ap:HyperlinksChanged>true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REDU Kokous asialista-muistio-pöytäkirjapohja v1</dc:title>
  <dc:creator>Vartiainen Ritva</dc:creator>
  <lastModifiedBy>Vartiainen Ritva</lastModifiedBy>
  <revision>4</revision>
  <lastPrinted>2019-06-06T07:37:00.0000000Z</lastPrinted>
  <dcterms:created xsi:type="dcterms:W3CDTF">2020-08-17T11:15:00.0000000Z</dcterms:created>
  <dcterms:modified xsi:type="dcterms:W3CDTF">2020-08-17T11:47:54.6312130Z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ZUA4ER57AJ6P-7-39</vt:lpwstr>
  </property>
  <property fmtid="{D5CDD505-2E9C-101B-9397-08002B2CF9AE}" pid="3" name="_dlc_DocIdItemGuid">
    <vt:lpwstr>a551bde7-fa2c-4e68-9221-7e6e829cc1df</vt:lpwstr>
  </property>
  <property fmtid="{D5CDD505-2E9C-101B-9397-08002B2CF9AE}" pid="4" name="_dlc_DocIdUrl">
    <vt:lpwstr>https://rokki.redu.fi/_layouts/15/DocIdRedir.aspx?ID=ZUA4ER57AJ6P-7-39, ZUA4ER57AJ6P-7-39</vt:lpwstr>
  </property>
  <property fmtid="{D5CDD505-2E9C-101B-9397-08002B2CF9AE}" pid="5" name="ContentTypeId">
    <vt:lpwstr>0x010100AB2578530661BF4395FBC7107D2690E8</vt:lpwstr>
  </property>
  <property fmtid="{D5CDD505-2E9C-101B-9397-08002B2CF9AE}" pid="6" name="Prosessikuvaus">
    <vt:lpwstr>0.3 Sihteeri- ja kokouspalvelut</vt:lpwstr>
  </property>
</Properties>
</file>