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8034" w14:textId="77777777" w:rsidR="0087578C" w:rsidRDefault="0087578C" w:rsidP="1B27E9FE">
      <w:pPr>
        <w:ind w:left="0"/>
        <w:rPr>
          <w:rFonts w:ascii="Calibri" w:eastAsia="Calibri" w:hAnsi="Calibri" w:cs="Calibri"/>
          <w:b/>
          <w:sz w:val="24"/>
          <w:szCs w:val="24"/>
        </w:rPr>
      </w:pPr>
    </w:p>
    <w:p w14:paraId="7AA7E500" w14:textId="2B3D6461" w:rsidR="4472BD95" w:rsidRPr="00C63E38" w:rsidRDefault="13DA05EB" w:rsidP="13DA05EB">
      <w:pPr>
        <w:ind w:left="0"/>
        <w:rPr>
          <w:rFonts w:ascii="Calibri" w:eastAsia="Calibri" w:hAnsi="Calibri" w:cs="Calibri"/>
          <w:b/>
          <w:bCs/>
          <w:sz w:val="28"/>
          <w:szCs w:val="24"/>
        </w:rPr>
      </w:pPr>
      <w:bookmarkStart w:id="0" w:name="_GoBack"/>
      <w:r w:rsidRPr="00C63E38">
        <w:rPr>
          <w:rFonts w:ascii="Calibri" w:eastAsia="Calibri" w:hAnsi="Calibri" w:cs="Calibri"/>
          <w:b/>
          <w:bCs/>
          <w:sz w:val="28"/>
          <w:szCs w:val="24"/>
        </w:rPr>
        <w:t>Tulevaisuuden uutinen 2040</w:t>
      </w:r>
    </w:p>
    <w:bookmarkEnd w:id="0"/>
    <w:p w14:paraId="2CBFAD52" w14:textId="77777777" w:rsidR="0087578C" w:rsidRPr="0087578C" w:rsidRDefault="0087578C" w:rsidP="1B27E9FE">
      <w:pPr>
        <w:ind w:left="0"/>
        <w:rPr>
          <w:rFonts w:ascii="Calibri" w:eastAsia="Calibri" w:hAnsi="Calibri" w:cs="Calibri"/>
          <w:b/>
          <w:sz w:val="24"/>
          <w:szCs w:val="24"/>
        </w:rPr>
      </w:pPr>
    </w:p>
    <w:p w14:paraId="6B6BC87C" w14:textId="226E7F60" w:rsidR="1B27E9FE" w:rsidRDefault="1B27E9FE" w:rsidP="1B27E9FE">
      <w:pPr>
        <w:ind w:left="0"/>
        <w:rPr>
          <w:rFonts w:ascii="Calibri" w:eastAsia="Calibri" w:hAnsi="Calibri" w:cs="Calibri"/>
          <w:szCs w:val="22"/>
        </w:rPr>
      </w:pPr>
    </w:p>
    <w:p w14:paraId="4A2CF5F7" w14:textId="69A7FDC1" w:rsidR="4472BD95" w:rsidRDefault="13DA05EB" w:rsidP="13DA05EB">
      <w:pPr>
        <w:ind w:left="0"/>
        <w:rPr>
          <w:rFonts w:ascii="Calibri" w:eastAsia="Calibri" w:hAnsi="Calibri" w:cs="Calibri"/>
        </w:rPr>
      </w:pPr>
      <w:r w:rsidRPr="13DA05EB">
        <w:rPr>
          <w:rFonts w:ascii="Calibri" w:eastAsia="Calibri" w:hAnsi="Calibri" w:cs="Calibri"/>
          <w:b/>
          <w:bCs/>
        </w:rPr>
        <w:t>Tavoite:</w:t>
      </w:r>
      <w:r w:rsidRPr="13DA05EB">
        <w:rPr>
          <w:rFonts w:ascii="Calibri" w:eastAsia="Calibri" w:hAnsi="Calibri" w:cs="Calibri"/>
        </w:rPr>
        <w:t xml:space="preserve"> Tehtävän tavoitteena on herättää ajattelemaan kaukaisempaa tulevaisuutta uskaliaasti ja kekseliäästi. </w:t>
      </w:r>
    </w:p>
    <w:p w14:paraId="2CC86C25" w14:textId="77777777" w:rsidR="0087578C" w:rsidRDefault="0087578C" w:rsidP="1B27E9FE">
      <w:pPr>
        <w:ind w:left="0"/>
        <w:rPr>
          <w:rFonts w:ascii="Calibri" w:eastAsia="Calibri" w:hAnsi="Calibri" w:cs="Calibri"/>
          <w:szCs w:val="22"/>
        </w:rPr>
      </w:pPr>
    </w:p>
    <w:p w14:paraId="00BB0FF4" w14:textId="77777777" w:rsidR="0087578C" w:rsidRDefault="0087578C" w:rsidP="1B27E9FE">
      <w:pPr>
        <w:ind w:left="0"/>
        <w:rPr>
          <w:rFonts w:ascii="Calibri" w:eastAsia="Calibri" w:hAnsi="Calibri" w:cs="Calibri"/>
          <w:szCs w:val="22"/>
        </w:rPr>
      </w:pPr>
    </w:p>
    <w:p w14:paraId="31E09295" w14:textId="68C65E94" w:rsidR="1B27E9FE" w:rsidRDefault="13DA05EB" w:rsidP="13DA05EB">
      <w:pPr>
        <w:ind w:left="0"/>
        <w:rPr>
          <w:rFonts w:ascii="Calibri" w:eastAsia="Calibri" w:hAnsi="Calibri" w:cs="Calibri"/>
        </w:rPr>
      </w:pPr>
      <w:r w:rsidRPr="13DA05EB">
        <w:rPr>
          <w:rFonts w:ascii="Calibri" w:eastAsia="Calibri" w:hAnsi="Calibri" w:cs="Calibri"/>
          <w:b/>
          <w:bCs/>
        </w:rPr>
        <w:t>Tehtäväanto:</w:t>
      </w:r>
      <w:r w:rsidRPr="13DA05EB">
        <w:rPr>
          <w:rFonts w:ascii="Calibri" w:eastAsia="Calibri" w:hAnsi="Calibri" w:cs="Calibri"/>
        </w:rPr>
        <w:t xml:space="preserve"> Kuvitelkaa kahden tai kolmen hengen ryhmissä, millainen voisi olla tulevaisuuden uutinen vuona 2040. Hyödyntäkää toimintapisteelle koottua materiaalia ja leikatkaa, liimatkaa, askarrelkaa, piirtäkää tai kirjoittakaa uutisenne A4-papereille. </w:t>
      </w:r>
    </w:p>
    <w:p w14:paraId="34615191" w14:textId="7B147EA0" w:rsidR="1B27E9FE" w:rsidRDefault="1B27E9FE" w:rsidP="13DA05EB">
      <w:pPr>
        <w:ind w:left="0"/>
        <w:rPr>
          <w:rFonts w:ascii="Calibri" w:eastAsia="Calibri" w:hAnsi="Calibri" w:cs="Calibri"/>
        </w:rPr>
      </w:pPr>
    </w:p>
    <w:p w14:paraId="0090AE8D" w14:textId="0AAE4DAD" w:rsidR="13DA05EB" w:rsidRDefault="13DA05EB" w:rsidP="13DA05EB">
      <w:pPr>
        <w:ind w:left="0"/>
        <w:rPr>
          <w:rFonts w:ascii="Calibri" w:eastAsia="Calibri" w:hAnsi="Calibri" w:cs="Calibri"/>
        </w:rPr>
      </w:pPr>
    </w:p>
    <w:p w14:paraId="070C9B69" w14:textId="488E7AFF" w:rsidR="13DA05EB" w:rsidRDefault="13DA05EB" w:rsidP="13DA05EB">
      <w:pPr>
        <w:ind w:left="0"/>
        <w:rPr>
          <w:rFonts w:ascii="Calibri" w:eastAsia="Calibri" w:hAnsi="Calibri" w:cs="Calibri"/>
        </w:rPr>
      </w:pPr>
    </w:p>
    <w:p w14:paraId="6495DEB9" w14:textId="1FDC9160" w:rsidR="13DA05EB" w:rsidRDefault="13DA05EB" w:rsidP="13DA05EB">
      <w:pPr>
        <w:ind w:left="0"/>
        <w:rPr>
          <w:rFonts w:ascii="Calibri" w:eastAsia="Calibri" w:hAnsi="Calibri" w:cs="Calibri"/>
        </w:rPr>
      </w:pPr>
    </w:p>
    <w:p w14:paraId="5D121584" w14:textId="3375468F" w:rsidR="13DA05EB" w:rsidRDefault="00A54039" w:rsidP="00A54039">
      <w:pPr>
        <w:ind w:left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520ABAD" wp14:editId="4DBE4C67">
            <wp:extent cx="3507740" cy="4389467"/>
            <wp:effectExtent l="0" t="0" r="0" b="0"/>
            <wp:docPr id="82008772" name="Picture 82008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0782" cy="44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3DA05EB" w:rsidSect="000001B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90" w:right="851" w:bottom="1021" w:left="1134" w:header="0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7CE5" w14:textId="77777777" w:rsidR="007F3D52" w:rsidRDefault="007F3D52">
      <w:r>
        <w:separator/>
      </w:r>
    </w:p>
  </w:endnote>
  <w:endnote w:type="continuationSeparator" w:id="0">
    <w:p w14:paraId="679B4A3D" w14:textId="77777777" w:rsidR="007F3D52" w:rsidRDefault="007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5780" w14:textId="55787288" w:rsidR="000001B8" w:rsidRDefault="000001B8" w:rsidP="001A065D">
    <w:pPr>
      <w:pStyle w:val="Alatunniste"/>
      <w:tabs>
        <w:tab w:val="clear" w:pos="2608"/>
      </w:tabs>
      <w:ind w:left="142"/>
      <w:jc w:val="center"/>
    </w:pPr>
    <w:r>
      <w:rPr>
        <w:noProof/>
      </w:rPr>
      <w:drawing>
        <wp:inline distT="0" distB="0" distL="0" distR="0" wp14:anchorId="4B639AFE" wp14:editId="257825F7">
          <wp:extent cx="4871085" cy="1166586"/>
          <wp:effectExtent l="0" t="0" r="5715" b="0"/>
          <wp:docPr id="82008768" name="Picture 8200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766" cy="118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2"/>
      <w:gridCol w:w="2835"/>
      <w:gridCol w:w="2551"/>
    </w:tblGrid>
    <w:tr w:rsidR="00E92733" w:rsidRPr="004C6D92" w14:paraId="2DC9210B" w14:textId="77777777">
      <w:tc>
        <w:tcPr>
          <w:tcW w:w="2410" w:type="dxa"/>
          <w:tcBorders>
            <w:right w:val="single" w:sz="4" w:space="0" w:color="auto"/>
          </w:tcBorders>
        </w:tcPr>
        <w:p w14:paraId="2C53E4CF" w14:textId="77777777" w:rsidR="00E92733" w:rsidRPr="004C6D92" w:rsidRDefault="00E92733" w:rsidP="004D6DB3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LAPIN A</w:t>
          </w:r>
          <w:r>
            <w:rPr>
              <w:sz w:val="16"/>
              <w:szCs w:val="16"/>
            </w:rPr>
            <w:t>MMATTIOPISTO</w:t>
          </w:r>
          <w:r>
            <w:rPr>
              <w:sz w:val="16"/>
              <w:szCs w:val="16"/>
            </w:rPr>
            <w:br/>
            <w:t>Puh. 020 798 4000</w:t>
          </w:r>
          <w:r w:rsidRPr="004C6D92">
            <w:rPr>
              <w:sz w:val="16"/>
              <w:szCs w:val="16"/>
            </w:rPr>
            <w:br/>
            <w:t>www.lao.fi</w:t>
          </w: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14:paraId="297DAE78" w14:textId="77777777" w:rsidR="00E92733" w:rsidRPr="004C6D92" w:rsidRDefault="00E92733" w:rsidP="000B432E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Toripuistikko 5-7, 3 krs.</w:t>
          </w:r>
          <w:r w:rsidRPr="004C6D92">
            <w:rPr>
              <w:sz w:val="16"/>
              <w:szCs w:val="16"/>
            </w:rPr>
            <w:br/>
            <w:t>96200 ROVANIEMI</w:t>
          </w:r>
        </w:p>
        <w:p w14:paraId="559B0BB2" w14:textId="77777777" w:rsidR="00E92733" w:rsidRPr="004C6D92" w:rsidRDefault="00E92733" w:rsidP="000B432E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 xml:space="preserve">Fax </w:t>
          </w:r>
          <w:r>
            <w:rPr>
              <w:sz w:val="16"/>
              <w:szCs w:val="16"/>
            </w:rPr>
            <w:t>020 798 4099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14:paraId="381C828B" w14:textId="77777777" w:rsidR="00E92733" w:rsidRPr="004C6D92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  <w:lang w:val="en-GB"/>
            </w:rPr>
          </w:pPr>
          <w:smartTag w:uri="urn:schemas-microsoft-com:office:smarttags" w:element="place">
            <w:r w:rsidRPr="004C6D92">
              <w:rPr>
                <w:sz w:val="16"/>
                <w:szCs w:val="16"/>
                <w:lang w:val="en-GB"/>
              </w:rPr>
              <w:t>L</w:t>
            </w:r>
            <w:r>
              <w:rPr>
                <w:sz w:val="16"/>
                <w:szCs w:val="16"/>
                <w:lang w:val="en-GB"/>
              </w:rPr>
              <w:t>APLAND</w:t>
            </w:r>
          </w:smartTag>
          <w:r w:rsidRPr="004C6D92">
            <w:rPr>
              <w:sz w:val="16"/>
              <w:szCs w:val="16"/>
              <w:lang w:val="en-GB"/>
            </w:rPr>
            <w:t xml:space="preserve"> V</w:t>
          </w:r>
          <w:r>
            <w:rPr>
              <w:sz w:val="16"/>
              <w:szCs w:val="16"/>
              <w:lang w:val="en-GB"/>
            </w:rPr>
            <w:t>OCATIONAL COLLEGE</w:t>
          </w:r>
          <w:r w:rsidRPr="004C6D92">
            <w:rPr>
              <w:sz w:val="16"/>
              <w:szCs w:val="16"/>
              <w:lang w:val="en-GB"/>
            </w:rPr>
            <w:br/>
            <w:t xml:space="preserve">Tel. + 358 </w:t>
          </w:r>
          <w:r>
            <w:rPr>
              <w:sz w:val="16"/>
              <w:szCs w:val="16"/>
              <w:lang w:val="en-GB"/>
            </w:rPr>
            <w:t>20 798 4000</w:t>
          </w:r>
          <w:r>
            <w:rPr>
              <w:sz w:val="16"/>
              <w:szCs w:val="16"/>
              <w:lang w:val="en-GB"/>
            </w:rPr>
            <w:br/>
            <w:t>www.lao.fi</w:t>
          </w:r>
        </w:p>
      </w:tc>
      <w:tc>
        <w:tcPr>
          <w:tcW w:w="2551" w:type="dxa"/>
          <w:tcBorders>
            <w:left w:val="single" w:sz="4" w:space="0" w:color="auto"/>
          </w:tcBorders>
        </w:tcPr>
        <w:p w14:paraId="38C8ECAF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Toripuistikko 5-7, 3. krs.</w:t>
          </w:r>
        </w:p>
        <w:p w14:paraId="0F2CB56B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FI-96200 ROVANIEMI, FINLAND</w:t>
          </w:r>
        </w:p>
        <w:p w14:paraId="4138740E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Fax +358 20 798 4099</w:t>
          </w:r>
        </w:p>
      </w:tc>
    </w:tr>
  </w:tbl>
  <w:p w14:paraId="18056250" w14:textId="77777777" w:rsidR="00E92733" w:rsidRPr="00BC5901" w:rsidRDefault="00E92733" w:rsidP="00D80702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FD23" w14:textId="77777777" w:rsidR="007F3D52" w:rsidRDefault="007F3D52">
      <w:r>
        <w:separator/>
      </w:r>
    </w:p>
  </w:footnote>
  <w:footnote w:type="continuationSeparator" w:id="0">
    <w:p w14:paraId="376CE229" w14:textId="77777777" w:rsidR="007F3D52" w:rsidRDefault="007F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</w:tblGrid>
    <w:tr w:rsidR="00AE7E60" w14:paraId="5A7DBE06" w14:textId="77777777" w:rsidTr="000001B8">
      <w:trPr>
        <w:cantSplit/>
        <w:trHeight w:val="297"/>
        <w:tblHeader/>
      </w:trPr>
      <w:tc>
        <w:tcPr>
          <w:tcW w:w="11199" w:type="dxa"/>
          <w:shd w:val="clear" w:color="auto" w:fill="auto"/>
          <w:vAlign w:val="center"/>
        </w:tcPr>
        <w:p w14:paraId="73D6E6F9" w14:textId="1F86FE7A" w:rsidR="00AE7E60" w:rsidRPr="004363BD" w:rsidRDefault="00AE7E60" w:rsidP="000001B8">
          <w:pPr>
            <w:pStyle w:val="Yltunniste"/>
            <w:rPr>
              <w:b/>
              <w:sz w:val="20"/>
            </w:rPr>
          </w:pPr>
          <w:r>
            <w:rPr>
              <w:noProof/>
            </w:rPr>
            <w:t xml:space="preserve">       </w:t>
          </w:r>
          <w:r>
            <w:rPr>
              <w:b/>
              <w:noProof/>
              <w:sz w:val="20"/>
            </w:rPr>
            <w:t xml:space="preserve"> </w:t>
          </w:r>
          <w:r w:rsidR="000001B8">
            <w:rPr>
              <w:b/>
              <w:noProof/>
              <w:sz w:val="20"/>
            </w:rPr>
            <w:drawing>
              <wp:inline distT="0" distB="0" distL="0" distR="0" wp14:anchorId="4971A157" wp14:editId="60AD14C1">
                <wp:extent cx="6816725" cy="1379206"/>
                <wp:effectExtent l="0" t="0" r="317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PPA, EU ja laatiko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427" cy="1383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165B95" w14:textId="70BE426E" w:rsidR="001C4228" w:rsidRDefault="001C4228" w:rsidP="000001B8">
    <w:pPr>
      <w:pStyle w:val="Yltunniste"/>
      <w:tabs>
        <w:tab w:val="clear" w:pos="1304"/>
        <w:tab w:val="clear" w:pos="2608"/>
        <w:tab w:val="clear" w:pos="4819"/>
        <w:tab w:val="clear" w:pos="9638"/>
        <w:tab w:val="left" w:pos="87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552"/>
      <w:gridCol w:w="2977"/>
      <w:gridCol w:w="1134"/>
      <w:gridCol w:w="1134"/>
    </w:tblGrid>
    <w:tr w:rsidR="00E92733" w14:paraId="60057E6B" w14:textId="77777777" w:rsidTr="00025F19">
      <w:trPr>
        <w:cantSplit/>
        <w:trHeight w:val="287"/>
        <w:tblHeader/>
      </w:trPr>
      <w:tc>
        <w:tcPr>
          <w:tcW w:w="2551" w:type="dxa"/>
          <w:vMerge w:val="restart"/>
          <w:shd w:val="clear" w:color="auto" w:fill="auto"/>
          <w:vAlign w:val="center"/>
        </w:tcPr>
        <w:p w14:paraId="46D884F5" w14:textId="2A3A2E20" w:rsidR="00E92733" w:rsidRPr="004363BD" w:rsidRDefault="00B17741" w:rsidP="00025F19">
          <w:pPr>
            <w:pStyle w:val="Yltunniste"/>
            <w:ind w:left="-70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5D5F82C8" wp14:editId="18D7CF58">
                <wp:extent cx="1200150" cy="638175"/>
                <wp:effectExtent l="0" t="0" r="0" b="9525"/>
                <wp:docPr id="82008769" name="Kuva 2" descr="lao-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ao-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14:paraId="7B718657" w14:textId="77777777" w:rsidR="00E92733" w:rsidRPr="004363BD" w:rsidRDefault="00E92733" w:rsidP="00025F19">
          <w:pPr>
            <w:pStyle w:val="Yltunniste"/>
            <w:ind w:left="-70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</w:tcPr>
        <w:p w14:paraId="4D3BA18E" w14:textId="77777777" w:rsidR="00E92733" w:rsidRDefault="00E92733" w:rsidP="00025F19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</w:tcPr>
        <w:p w14:paraId="03B19849" w14:textId="77777777" w:rsidR="00E92733" w:rsidRDefault="00E92733" w:rsidP="00025F19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</w:tcPr>
        <w:p w14:paraId="4F2BD7E0" w14:textId="77777777" w:rsidR="00E92733" w:rsidRDefault="00E92733" w:rsidP="00025F19">
          <w:pPr>
            <w:pStyle w:val="Yltunniste"/>
            <w:ind w:left="-353" w:firstLine="353"/>
            <w:jc w:val="right"/>
            <w:rPr>
              <w:rStyle w:val="Sivunumero"/>
            </w:rPr>
          </w:pPr>
        </w:p>
      </w:tc>
    </w:tr>
    <w:tr w:rsidR="00E92733" w14:paraId="178EC38E" w14:textId="77777777" w:rsidTr="00025F19">
      <w:trPr>
        <w:cantSplit/>
        <w:trHeight w:val="623"/>
        <w:tblHeader/>
      </w:trPr>
      <w:tc>
        <w:tcPr>
          <w:tcW w:w="2551" w:type="dxa"/>
          <w:vMerge/>
          <w:shd w:val="clear" w:color="auto" w:fill="auto"/>
          <w:vAlign w:val="center"/>
        </w:tcPr>
        <w:p w14:paraId="4DCFCB1A" w14:textId="77777777" w:rsidR="00E92733" w:rsidRPr="00F1747B" w:rsidRDefault="00E92733" w:rsidP="00025F19">
          <w:pPr>
            <w:pStyle w:val="Yltunniste"/>
            <w:rPr>
              <w:b/>
              <w:sz w:val="20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14:paraId="37AF846E" w14:textId="77777777" w:rsidR="00E92733" w:rsidRPr="00F1747B" w:rsidRDefault="00E92733" w:rsidP="00025F19">
          <w:pPr>
            <w:pStyle w:val="Yltunniste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</w:tcPr>
        <w:p w14:paraId="63783D96" w14:textId="77777777" w:rsidR="00E92733" w:rsidRPr="004C09DE" w:rsidRDefault="00E92733" w:rsidP="00025F19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Kokousmuistio</w:t>
          </w:r>
        </w:p>
      </w:tc>
      <w:tc>
        <w:tcPr>
          <w:tcW w:w="1134" w:type="dxa"/>
          <w:shd w:val="clear" w:color="auto" w:fill="auto"/>
        </w:tcPr>
        <w:p w14:paraId="16DF843A" w14:textId="77777777" w:rsidR="00E92733" w:rsidRPr="004C09DE" w:rsidRDefault="00E92733" w:rsidP="00025F19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1 / 2007</w:t>
          </w:r>
          <w:r>
            <w:rPr>
              <w:b/>
              <w:sz w:val="24"/>
            </w:rPr>
            <w:br/>
          </w:r>
        </w:p>
      </w:tc>
      <w:tc>
        <w:tcPr>
          <w:tcW w:w="1134" w:type="dxa"/>
          <w:shd w:val="clear" w:color="auto" w:fill="auto"/>
        </w:tcPr>
        <w:p w14:paraId="17E06BA8" w14:textId="2F531BFD" w:rsidR="00E92733" w:rsidRDefault="00E92733" w:rsidP="00025F19">
          <w:pPr>
            <w:pStyle w:val="Yltunniste"/>
            <w:ind w:left="-353" w:firstLine="353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57BB0">
            <w:rPr>
              <w:rStyle w:val="Sivunumero"/>
              <w:noProof/>
            </w:rPr>
            <w:t>7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E92733" w14:paraId="121963C2" w14:textId="77777777" w:rsidTr="00025F19">
      <w:trPr>
        <w:cantSplit/>
        <w:trHeight w:val="214"/>
        <w:tblHeader/>
      </w:trPr>
      <w:tc>
        <w:tcPr>
          <w:tcW w:w="5103" w:type="dxa"/>
          <w:gridSpan w:val="2"/>
          <w:shd w:val="clear" w:color="auto" w:fill="auto"/>
          <w:vAlign w:val="center"/>
        </w:tcPr>
        <w:p w14:paraId="5AF0E8EA" w14:textId="77777777" w:rsidR="00E92733" w:rsidRPr="00DA692D" w:rsidRDefault="00E92733" w:rsidP="00025F19">
          <w:pPr>
            <w:pStyle w:val="Yltunniste"/>
            <w:ind w:left="-70"/>
            <w:rPr>
              <w:szCs w:val="22"/>
            </w:rPr>
          </w:pPr>
          <w:r>
            <w:rPr>
              <w:szCs w:val="22"/>
            </w:rPr>
            <w:t>Yksikkö, osasto, tiimi</w:t>
          </w:r>
        </w:p>
      </w:tc>
      <w:tc>
        <w:tcPr>
          <w:tcW w:w="2977" w:type="dxa"/>
          <w:shd w:val="clear" w:color="auto" w:fill="auto"/>
        </w:tcPr>
        <w:p w14:paraId="67243A0A" w14:textId="1271CB63" w:rsidR="00E92733" w:rsidRDefault="00E92733" w:rsidP="00025F19">
          <w:pPr>
            <w:pStyle w:val="Yltunniste"/>
            <w:rPr>
              <w:b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  \* MERGEFORMAT </w:instrText>
          </w:r>
          <w:r>
            <w:rPr>
              <w:sz w:val="24"/>
            </w:rPr>
            <w:fldChar w:fldCharType="separate"/>
          </w:r>
          <w:r w:rsidR="008E3380">
            <w:rPr>
              <w:noProof/>
              <w:sz w:val="24"/>
            </w:rPr>
            <w:t>12.8.2020</w:t>
          </w:r>
          <w:r>
            <w:rPr>
              <w:sz w:val="24"/>
            </w:rPr>
            <w:fldChar w:fldCharType="end"/>
          </w:r>
        </w:p>
      </w:tc>
      <w:tc>
        <w:tcPr>
          <w:tcW w:w="2268" w:type="dxa"/>
          <w:gridSpan w:val="2"/>
          <w:shd w:val="clear" w:color="auto" w:fill="auto"/>
        </w:tcPr>
        <w:p w14:paraId="73D37416" w14:textId="77777777" w:rsidR="00E92733" w:rsidRDefault="00E92733" w:rsidP="00025F19">
          <w:pPr>
            <w:pStyle w:val="Yltunniste"/>
            <w:ind w:left="-353" w:firstLine="353"/>
            <w:rPr>
              <w:rStyle w:val="Sivunumero"/>
            </w:rPr>
          </w:pPr>
        </w:p>
      </w:tc>
    </w:tr>
  </w:tbl>
  <w:p w14:paraId="7314D560" w14:textId="77777777" w:rsidR="00E92733" w:rsidRDefault="00E927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4E7"/>
    <w:multiLevelType w:val="multilevel"/>
    <w:tmpl w:val="B0D0BA9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404B77"/>
    <w:multiLevelType w:val="hybridMultilevel"/>
    <w:tmpl w:val="BB928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1620"/>
    <w:multiLevelType w:val="hybridMultilevel"/>
    <w:tmpl w:val="77325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1A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ECD"/>
    <w:multiLevelType w:val="hybridMultilevel"/>
    <w:tmpl w:val="AADC6DC2"/>
    <w:lvl w:ilvl="0" w:tplc="9184FD0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1B8"/>
    <w:rsid w:val="000003A8"/>
    <w:rsid w:val="00006101"/>
    <w:rsid w:val="0000741E"/>
    <w:rsid w:val="000227ED"/>
    <w:rsid w:val="00025F19"/>
    <w:rsid w:val="000363FA"/>
    <w:rsid w:val="00036FEB"/>
    <w:rsid w:val="00037659"/>
    <w:rsid w:val="00084347"/>
    <w:rsid w:val="00085942"/>
    <w:rsid w:val="000B432E"/>
    <w:rsid w:val="000C5518"/>
    <w:rsid w:val="000D4254"/>
    <w:rsid w:val="000F393B"/>
    <w:rsid w:val="000F4084"/>
    <w:rsid w:val="0010770A"/>
    <w:rsid w:val="00127A9B"/>
    <w:rsid w:val="0013745E"/>
    <w:rsid w:val="0014454E"/>
    <w:rsid w:val="001732A5"/>
    <w:rsid w:val="001A065D"/>
    <w:rsid w:val="001B29B6"/>
    <w:rsid w:val="001B3D2C"/>
    <w:rsid w:val="001C171B"/>
    <w:rsid w:val="001C4228"/>
    <w:rsid w:val="001C5107"/>
    <w:rsid w:val="001D51FB"/>
    <w:rsid w:val="001E6A39"/>
    <w:rsid w:val="001E7DAC"/>
    <w:rsid w:val="001F61F6"/>
    <w:rsid w:val="00204B8C"/>
    <w:rsid w:val="00206E33"/>
    <w:rsid w:val="0023389A"/>
    <w:rsid w:val="00250049"/>
    <w:rsid w:val="002561EE"/>
    <w:rsid w:val="0026145B"/>
    <w:rsid w:val="00290DD0"/>
    <w:rsid w:val="002A30A6"/>
    <w:rsid w:val="002C4E7C"/>
    <w:rsid w:val="002E44D5"/>
    <w:rsid w:val="002F4135"/>
    <w:rsid w:val="002F71B3"/>
    <w:rsid w:val="0030367D"/>
    <w:rsid w:val="00315DDC"/>
    <w:rsid w:val="00323543"/>
    <w:rsid w:val="003403C6"/>
    <w:rsid w:val="0034297E"/>
    <w:rsid w:val="00354696"/>
    <w:rsid w:val="00356B1B"/>
    <w:rsid w:val="00392DCF"/>
    <w:rsid w:val="00397903"/>
    <w:rsid w:val="003A5578"/>
    <w:rsid w:val="003E301F"/>
    <w:rsid w:val="00403651"/>
    <w:rsid w:val="004044CE"/>
    <w:rsid w:val="0042456C"/>
    <w:rsid w:val="00431CFC"/>
    <w:rsid w:val="004363BD"/>
    <w:rsid w:val="00453D68"/>
    <w:rsid w:val="004543A0"/>
    <w:rsid w:val="00465EC4"/>
    <w:rsid w:val="004A5083"/>
    <w:rsid w:val="004A7E2E"/>
    <w:rsid w:val="004C09DE"/>
    <w:rsid w:val="004C6D92"/>
    <w:rsid w:val="004D6DB3"/>
    <w:rsid w:val="0050386C"/>
    <w:rsid w:val="00510CCF"/>
    <w:rsid w:val="005168F9"/>
    <w:rsid w:val="00530E78"/>
    <w:rsid w:val="00537269"/>
    <w:rsid w:val="00537F59"/>
    <w:rsid w:val="005539C9"/>
    <w:rsid w:val="005A157E"/>
    <w:rsid w:val="005A7745"/>
    <w:rsid w:val="005B0958"/>
    <w:rsid w:val="005B1A23"/>
    <w:rsid w:val="005B61F2"/>
    <w:rsid w:val="005D1790"/>
    <w:rsid w:val="005D42A6"/>
    <w:rsid w:val="005E0857"/>
    <w:rsid w:val="00644282"/>
    <w:rsid w:val="00684045"/>
    <w:rsid w:val="0068411E"/>
    <w:rsid w:val="006A4EA5"/>
    <w:rsid w:val="006C6E72"/>
    <w:rsid w:val="006D4D11"/>
    <w:rsid w:val="006D6C0E"/>
    <w:rsid w:val="0070193D"/>
    <w:rsid w:val="00702ADE"/>
    <w:rsid w:val="00705061"/>
    <w:rsid w:val="00717ADE"/>
    <w:rsid w:val="00721DB1"/>
    <w:rsid w:val="00723EED"/>
    <w:rsid w:val="00743BBA"/>
    <w:rsid w:val="007609EF"/>
    <w:rsid w:val="00782C5B"/>
    <w:rsid w:val="007B6D4A"/>
    <w:rsid w:val="007B6EE0"/>
    <w:rsid w:val="007F3D52"/>
    <w:rsid w:val="007F4286"/>
    <w:rsid w:val="007F69C7"/>
    <w:rsid w:val="00800161"/>
    <w:rsid w:val="00805137"/>
    <w:rsid w:val="00840659"/>
    <w:rsid w:val="00845BD9"/>
    <w:rsid w:val="00855BA1"/>
    <w:rsid w:val="00860BB3"/>
    <w:rsid w:val="00864EE2"/>
    <w:rsid w:val="0087578C"/>
    <w:rsid w:val="008B2F40"/>
    <w:rsid w:val="008B7DF6"/>
    <w:rsid w:val="008E3380"/>
    <w:rsid w:val="008E5865"/>
    <w:rsid w:val="008F6182"/>
    <w:rsid w:val="00903B24"/>
    <w:rsid w:val="00906859"/>
    <w:rsid w:val="00915154"/>
    <w:rsid w:val="00917617"/>
    <w:rsid w:val="00917982"/>
    <w:rsid w:val="00922E25"/>
    <w:rsid w:val="00930054"/>
    <w:rsid w:val="00944B30"/>
    <w:rsid w:val="00966CD9"/>
    <w:rsid w:val="009A5B68"/>
    <w:rsid w:val="009C0E72"/>
    <w:rsid w:val="009D1515"/>
    <w:rsid w:val="009D2321"/>
    <w:rsid w:val="009F4F9C"/>
    <w:rsid w:val="00A010CA"/>
    <w:rsid w:val="00A54039"/>
    <w:rsid w:val="00A57BB0"/>
    <w:rsid w:val="00A6199F"/>
    <w:rsid w:val="00A751BE"/>
    <w:rsid w:val="00A97ED1"/>
    <w:rsid w:val="00AB10DE"/>
    <w:rsid w:val="00AB4DFB"/>
    <w:rsid w:val="00AC2DAE"/>
    <w:rsid w:val="00AD3CB3"/>
    <w:rsid w:val="00AE1FB4"/>
    <w:rsid w:val="00AE6461"/>
    <w:rsid w:val="00AE7E60"/>
    <w:rsid w:val="00B03765"/>
    <w:rsid w:val="00B15FDE"/>
    <w:rsid w:val="00B17741"/>
    <w:rsid w:val="00B218FE"/>
    <w:rsid w:val="00B236A7"/>
    <w:rsid w:val="00B257A3"/>
    <w:rsid w:val="00B25BC2"/>
    <w:rsid w:val="00B32A04"/>
    <w:rsid w:val="00B41ED6"/>
    <w:rsid w:val="00B42EDF"/>
    <w:rsid w:val="00B75A91"/>
    <w:rsid w:val="00B850FA"/>
    <w:rsid w:val="00B90FD3"/>
    <w:rsid w:val="00BA4BCF"/>
    <w:rsid w:val="00BB3BBF"/>
    <w:rsid w:val="00BC19B3"/>
    <w:rsid w:val="00BC5901"/>
    <w:rsid w:val="00BD307D"/>
    <w:rsid w:val="00C0048E"/>
    <w:rsid w:val="00C112D4"/>
    <w:rsid w:val="00C11E19"/>
    <w:rsid w:val="00C23871"/>
    <w:rsid w:val="00C323B4"/>
    <w:rsid w:val="00C35C3A"/>
    <w:rsid w:val="00C5293C"/>
    <w:rsid w:val="00C55CA2"/>
    <w:rsid w:val="00C63E38"/>
    <w:rsid w:val="00C71F19"/>
    <w:rsid w:val="00C77382"/>
    <w:rsid w:val="00C92D21"/>
    <w:rsid w:val="00CB5837"/>
    <w:rsid w:val="00CC7C6F"/>
    <w:rsid w:val="00CC7C80"/>
    <w:rsid w:val="00CD7A1B"/>
    <w:rsid w:val="00CE4115"/>
    <w:rsid w:val="00CF6F25"/>
    <w:rsid w:val="00D055A3"/>
    <w:rsid w:val="00D1411C"/>
    <w:rsid w:val="00D3247D"/>
    <w:rsid w:val="00D379D2"/>
    <w:rsid w:val="00D4140B"/>
    <w:rsid w:val="00D51832"/>
    <w:rsid w:val="00D64E25"/>
    <w:rsid w:val="00D80702"/>
    <w:rsid w:val="00D831E1"/>
    <w:rsid w:val="00DA62EF"/>
    <w:rsid w:val="00DA692D"/>
    <w:rsid w:val="00DC3AC4"/>
    <w:rsid w:val="00DC775B"/>
    <w:rsid w:val="00DD541A"/>
    <w:rsid w:val="00DE0966"/>
    <w:rsid w:val="00DF00E7"/>
    <w:rsid w:val="00DF5EA1"/>
    <w:rsid w:val="00E06B06"/>
    <w:rsid w:val="00E365A7"/>
    <w:rsid w:val="00E66745"/>
    <w:rsid w:val="00E92733"/>
    <w:rsid w:val="00EA1FD4"/>
    <w:rsid w:val="00EA2A87"/>
    <w:rsid w:val="00EA48CB"/>
    <w:rsid w:val="00EA4ECC"/>
    <w:rsid w:val="00EB7952"/>
    <w:rsid w:val="00EC45D5"/>
    <w:rsid w:val="00ED0E6F"/>
    <w:rsid w:val="00EE037D"/>
    <w:rsid w:val="00F054F4"/>
    <w:rsid w:val="00F1747B"/>
    <w:rsid w:val="00F23847"/>
    <w:rsid w:val="00F3650E"/>
    <w:rsid w:val="00F5553C"/>
    <w:rsid w:val="00F5695D"/>
    <w:rsid w:val="00F6370C"/>
    <w:rsid w:val="00FC16C6"/>
    <w:rsid w:val="00FD5518"/>
    <w:rsid w:val="00FE1EAD"/>
    <w:rsid w:val="00FE5F81"/>
    <w:rsid w:val="01498D6E"/>
    <w:rsid w:val="02054FDB"/>
    <w:rsid w:val="027A50AD"/>
    <w:rsid w:val="02EADBD5"/>
    <w:rsid w:val="0475FDB3"/>
    <w:rsid w:val="050759FF"/>
    <w:rsid w:val="057F2C4C"/>
    <w:rsid w:val="0695A617"/>
    <w:rsid w:val="0781E9BC"/>
    <w:rsid w:val="0BB0FA09"/>
    <w:rsid w:val="0CA5F482"/>
    <w:rsid w:val="106850D0"/>
    <w:rsid w:val="115E127C"/>
    <w:rsid w:val="1177A5F0"/>
    <w:rsid w:val="11DA8159"/>
    <w:rsid w:val="1210EE40"/>
    <w:rsid w:val="12834774"/>
    <w:rsid w:val="13DA05EB"/>
    <w:rsid w:val="13EE437B"/>
    <w:rsid w:val="13FA093C"/>
    <w:rsid w:val="1461A9FA"/>
    <w:rsid w:val="1564C18A"/>
    <w:rsid w:val="1572485F"/>
    <w:rsid w:val="16060C62"/>
    <w:rsid w:val="1649F72B"/>
    <w:rsid w:val="178FB4DE"/>
    <w:rsid w:val="1AFBADC8"/>
    <w:rsid w:val="1B27E9FE"/>
    <w:rsid w:val="1CDCB2A5"/>
    <w:rsid w:val="1D3878AA"/>
    <w:rsid w:val="1DBF54AD"/>
    <w:rsid w:val="1F09A9A7"/>
    <w:rsid w:val="1F6AA7CC"/>
    <w:rsid w:val="204E8936"/>
    <w:rsid w:val="21A6C886"/>
    <w:rsid w:val="225B2335"/>
    <w:rsid w:val="22F55F7B"/>
    <w:rsid w:val="2304B33A"/>
    <w:rsid w:val="24EE7C07"/>
    <w:rsid w:val="253EB97A"/>
    <w:rsid w:val="2911B470"/>
    <w:rsid w:val="2A7E8896"/>
    <w:rsid w:val="2BDC2F53"/>
    <w:rsid w:val="2C05C1C3"/>
    <w:rsid w:val="2C0767FC"/>
    <w:rsid w:val="2CBB7AB5"/>
    <w:rsid w:val="2D4F7951"/>
    <w:rsid w:val="2E5D2B10"/>
    <w:rsid w:val="2E8CF7E5"/>
    <w:rsid w:val="2EA80DE0"/>
    <w:rsid w:val="300E1637"/>
    <w:rsid w:val="3026FCF9"/>
    <w:rsid w:val="343D5955"/>
    <w:rsid w:val="34EDE705"/>
    <w:rsid w:val="34F1E4D3"/>
    <w:rsid w:val="3788A6B6"/>
    <w:rsid w:val="394BD9A1"/>
    <w:rsid w:val="394F5665"/>
    <w:rsid w:val="3DBEF82F"/>
    <w:rsid w:val="41D8A75B"/>
    <w:rsid w:val="42ABF0C0"/>
    <w:rsid w:val="43BBE2F9"/>
    <w:rsid w:val="43D73987"/>
    <w:rsid w:val="4472BD95"/>
    <w:rsid w:val="45E00CBD"/>
    <w:rsid w:val="46508D5E"/>
    <w:rsid w:val="4749EE2E"/>
    <w:rsid w:val="4785CE88"/>
    <w:rsid w:val="48EBAE63"/>
    <w:rsid w:val="4A922FAE"/>
    <w:rsid w:val="4BC4E1B9"/>
    <w:rsid w:val="4DDD38F7"/>
    <w:rsid w:val="4DE4144A"/>
    <w:rsid w:val="4EC5F8E8"/>
    <w:rsid w:val="4F3AC56C"/>
    <w:rsid w:val="5007B81A"/>
    <w:rsid w:val="55CA1C4F"/>
    <w:rsid w:val="586D5F35"/>
    <w:rsid w:val="5888ECB1"/>
    <w:rsid w:val="592097D9"/>
    <w:rsid w:val="59E33647"/>
    <w:rsid w:val="5A525172"/>
    <w:rsid w:val="5ADDB0FF"/>
    <w:rsid w:val="5AE21FE4"/>
    <w:rsid w:val="5D97D084"/>
    <w:rsid w:val="5E9F4BF6"/>
    <w:rsid w:val="5EBF4995"/>
    <w:rsid w:val="5F43715F"/>
    <w:rsid w:val="5F994FCF"/>
    <w:rsid w:val="60358894"/>
    <w:rsid w:val="609A8CB9"/>
    <w:rsid w:val="60C57398"/>
    <w:rsid w:val="62B0474B"/>
    <w:rsid w:val="62FB8E8D"/>
    <w:rsid w:val="64F0848D"/>
    <w:rsid w:val="65F4C48C"/>
    <w:rsid w:val="661D8080"/>
    <w:rsid w:val="66A13F95"/>
    <w:rsid w:val="674E393E"/>
    <w:rsid w:val="67A244BA"/>
    <w:rsid w:val="68AA498C"/>
    <w:rsid w:val="68D33AB0"/>
    <w:rsid w:val="6C6D9169"/>
    <w:rsid w:val="6E809765"/>
    <w:rsid w:val="6EC5D238"/>
    <w:rsid w:val="71DA5422"/>
    <w:rsid w:val="74789AD1"/>
    <w:rsid w:val="7623BBD9"/>
    <w:rsid w:val="779F6F5F"/>
    <w:rsid w:val="79982620"/>
    <w:rsid w:val="7BC1BF92"/>
    <w:rsid w:val="7D8104DF"/>
    <w:rsid w:val="7E987E3E"/>
    <w:rsid w:val="7E9E2F29"/>
    <w:rsid w:val="7EBAD5E3"/>
    <w:rsid w:val="7EC0B1A7"/>
    <w:rsid w:val="7F8D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,"/>
  <w:listSeparator w:val=";"/>
  <w14:docId w14:val="2A494257"/>
  <w15:docId w15:val="{3CBD69FD-6658-4FEA-8519-3831B7F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32A04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717ADE"/>
    <w:pPr>
      <w:keepNext/>
      <w:numPr>
        <w:numId w:val="1"/>
      </w:numPr>
      <w:spacing w:before="240" w:after="60"/>
      <w:outlineLvl w:val="0"/>
    </w:pPr>
    <w:rPr>
      <w:rFonts w:asciiTheme="majorHAnsi" w:hAnsiTheme="majorHAnsi"/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717ADE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/>
      <w:sz w:val="24"/>
    </w:rPr>
  </w:style>
  <w:style w:type="paragraph" w:styleId="Otsikko3">
    <w:name w:val="heading 3"/>
    <w:basedOn w:val="Normaali"/>
    <w:next w:val="Normaali"/>
    <w:qFormat/>
    <w:rsid w:val="00717ADE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sz w:val="24"/>
    </w:rPr>
  </w:style>
  <w:style w:type="paragraph" w:styleId="Otsikko4">
    <w:name w:val="heading 4"/>
    <w:basedOn w:val="Normaali"/>
    <w:next w:val="Normaali"/>
    <w:qFormat/>
    <w:rsid w:val="0025004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500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5004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5004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qFormat/>
    <w:rsid w:val="0025004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2500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uiPriority w:val="99"/>
    <w:rsid w:val="004D6DB3"/>
    <w:rPr>
      <w:color w:val="0000FF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247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1F61F6"/>
    <w:pPr>
      <w:tabs>
        <w:tab w:val="clear" w:pos="1304"/>
        <w:tab w:val="clear" w:pos="2608"/>
        <w:tab w:val="left" w:pos="440"/>
        <w:tab w:val="left" w:pos="1348"/>
        <w:tab w:val="left" w:pos="9711"/>
      </w:tabs>
      <w:spacing w:before="120" w:after="120"/>
      <w:ind w:left="0" w:right="214"/>
    </w:pPr>
  </w:style>
  <w:style w:type="paragraph" w:styleId="Sisluet2">
    <w:name w:val="toc 2"/>
    <w:basedOn w:val="Normaali"/>
    <w:next w:val="Normaali"/>
    <w:autoRedefine/>
    <w:uiPriority w:val="39"/>
    <w:rsid w:val="00DF00E7"/>
    <w:pPr>
      <w:tabs>
        <w:tab w:val="clear" w:pos="1304"/>
        <w:tab w:val="clear" w:pos="2608"/>
        <w:tab w:val="left" w:pos="880"/>
        <w:tab w:val="right" w:leader="dot" w:pos="10208"/>
      </w:tabs>
      <w:spacing w:after="120"/>
      <w:ind w:left="221"/>
    </w:pPr>
  </w:style>
  <w:style w:type="paragraph" w:styleId="Seliteteksti">
    <w:name w:val="Balloon Text"/>
    <w:basedOn w:val="Normaali"/>
    <w:link w:val="SelitetekstiChar"/>
    <w:rsid w:val="00D324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3247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C4228"/>
    <w:rPr>
      <w:color w:val="808080"/>
    </w:rPr>
  </w:style>
  <w:style w:type="table" w:styleId="TaulukkoRuudukko">
    <w:name w:val="Table Grid"/>
    <w:basedOn w:val="Normaalitaulukko"/>
    <w:rsid w:val="0039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A48CB"/>
    <w:pPr>
      <w:tabs>
        <w:tab w:val="clear" w:pos="1304"/>
        <w:tab w:val="clear" w:pos="2608"/>
      </w:tabs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A48CB"/>
    <w:rPr>
      <w:rFonts w:asciiTheme="minorHAnsi" w:hAnsiTheme="minorHAnsi"/>
      <w:sz w:val="22"/>
    </w:rPr>
  </w:style>
  <w:style w:type="character" w:styleId="AvattuHyperlinkki">
    <w:name w:val="FollowedHyperlink"/>
    <w:basedOn w:val="Kappaleenoletusfontti"/>
    <w:semiHidden/>
    <w:unhideWhenUsed/>
    <w:rsid w:val="00875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Omat%20tiedostot\tk_vara\lomakkeet\lo_raol_asiakirjapohja_pystyv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2017-12-20T00:00:00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5" ma:contentTypeDescription="Luo uusi asiakirja." ma:contentTypeScope="" ma:versionID="c779a0219c6a9d17e98e0ca38877c886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d85cca351fb33f2ad241003d7a466835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16314-5924-4D19-A550-24542BEC6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7D9501-D74C-478C-BBD7-933756078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9236E-F752-4C0D-A42D-7BD86CB1F9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C03224-920F-4E6E-BAAF-360C432B1F7B}">
  <ds:schemaRefs>
    <ds:schemaRef ds:uri="http://purl.org/dc/terms/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55c255-298e-45cf-b474-b6b932b7fa3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A49A212-36C7-4F1C-A4BB-183242146F96}"/>
</file>

<file path=docProps/app.xml><?xml version="1.0" encoding="utf-8"?>
<Properties xmlns="http://schemas.openxmlformats.org/officeDocument/2006/extended-properties" xmlns:vt="http://schemas.openxmlformats.org/officeDocument/2006/docPropsVTypes">
  <Template>lo_raol_asiakirjapohja_pystyv2</Template>
  <TotalTime>124</TotalTime>
  <Pages>1</Pages>
  <Words>41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 Kokous asialista-muistio-pöytäkirjapohja v1</vt:lpstr>
    </vt:vector>
  </TitlesOfParts>
  <Company>Rovaniemen koulutuskuntayhtymä</Company>
  <LinksUpToDate>false</LinksUpToDate>
  <CharactersWithSpaces>404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 Kokous asialista-muistio-pöytäkirjapohja v1</dc:title>
  <dc:creator>Vartiainen Ritva</dc:creator>
  <cp:lastModifiedBy>Löf Jonna</cp:lastModifiedBy>
  <cp:revision>7</cp:revision>
  <cp:lastPrinted>2019-09-27T10:20:00Z</cp:lastPrinted>
  <dcterms:created xsi:type="dcterms:W3CDTF">2019-09-20T09:14:00Z</dcterms:created>
  <dcterms:modified xsi:type="dcterms:W3CDTF">2020-08-12T07:44:00Z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ZUA4ER57AJ6P-7-39</vt:lpwstr>
  </property>
  <property fmtid="{D5CDD505-2E9C-101B-9397-08002B2CF9AE}" pid="3" name="_dlc_DocIdItemGuid">
    <vt:lpwstr>a551bde7-fa2c-4e68-9221-7e6e829cc1df</vt:lpwstr>
  </property>
  <property fmtid="{D5CDD505-2E9C-101B-9397-08002B2CF9AE}" pid="4" name="_dlc_DocIdUrl">
    <vt:lpwstr>https://rokki.redu.fi/_layouts/15/DocIdRedir.aspx?ID=ZUA4ER57AJ6P-7-39, ZUA4ER57AJ6P-7-39</vt:lpwstr>
  </property>
  <property fmtid="{D5CDD505-2E9C-101B-9397-08002B2CF9AE}" pid="5" name="ContentTypeId">
    <vt:lpwstr>0x010100AB2578530661BF4395FBC7107D2690E8</vt:lpwstr>
  </property>
  <property fmtid="{D5CDD505-2E9C-101B-9397-08002B2CF9AE}" pid="6" name="Prosessikuvaus">
    <vt:lpwstr>0.3 Sihteeri- ja kokouspalvelut</vt:lpwstr>
  </property>
</Properties>
</file>